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customXml/itemProps4.xml" ContentType="application/vnd.openxmlformats-officedocument.customXmlProperties+xml"/>
  <Override PartName="/word/activeX/activeX9.xml" ContentType="application/vnd.ms-office.activeX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9" w:rsidRDefault="005857D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2659"/>
        <w:gridCol w:w="7441"/>
        <w:gridCol w:w="2450"/>
        <w:gridCol w:w="2269"/>
      </w:tblGrid>
      <w:tr w:rsidR="005857D9" w:rsidTr="00CD508B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857D9" w:rsidRDefault="005857D9" w:rsidP="00450517">
            <w:pP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81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46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5857D9" w:rsidTr="00450517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857D9" w:rsidRPr="00482CE5" w:rsidRDefault="00482CE5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7768C0" w:rsidRPr="00CD508B" w:rsidRDefault="007768C0" w:rsidP="007768C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Standard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768C0" w:rsidRPr="00CD508B" w:rsidRDefault="007768C0" w:rsidP="007768C0">
            <w:pPr>
              <w:rPr>
                <w:rStyle w:val="Strong"/>
                <w:sz w:val="20"/>
                <w:szCs w:val="20"/>
              </w:rPr>
            </w:pPr>
            <w:r w:rsidRPr="00CD508B">
              <w:rPr>
                <w:rStyle w:val="Strong"/>
                <w:sz w:val="20"/>
                <w:szCs w:val="20"/>
              </w:rPr>
              <w:t xml:space="preserve">  </w:t>
            </w:r>
          </w:p>
          <w:p w:rsidR="007768C0" w:rsidRPr="00CD508B" w:rsidRDefault="007768C0" w:rsidP="007768C0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 </w:t>
            </w:r>
          </w:p>
          <w:p w:rsidR="007768C0" w:rsidRPr="00CD508B" w:rsidRDefault="007768C0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68C0" w:rsidRPr="00CD508B" w:rsidRDefault="007768C0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5857D9" w:rsidRPr="00CD508B" w:rsidRDefault="005857D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8458B" w:rsidRP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NO SCHOOL: TEACHER WORKDAY</w:t>
            </w:r>
          </w:p>
          <w:p w:rsid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48458B" w:rsidRDefault="0048458B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7768C0" w:rsidRPr="00302353" w:rsidRDefault="007768C0" w:rsidP="007768C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7768C0" w:rsidRPr="00302353" w:rsidRDefault="007768C0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35-40 minutes</w:t>
            </w:r>
          </w:p>
          <w:p w:rsidR="007768C0" w:rsidRPr="00302353" w:rsidRDefault="007768C0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68C0" w:rsidRPr="00302353" w:rsidRDefault="007768C0" w:rsidP="007768C0">
            <w:pPr>
              <w:rPr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302353" w:rsidRPr="00302353" w:rsidRDefault="00302353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7D9" w:rsidRPr="00302353" w:rsidRDefault="007768C0" w:rsidP="007768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Literacy Component (Activities designed to address reading and writing standards):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5531EF" w:rsidRPr="00450517" w:rsidRDefault="007768C0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647BBE" w:rsidRPr="00450517" w:rsidRDefault="009B46D5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9pt" o:ole="" filled="t" fillcolor="#ff9">
                  <v:imagedata r:id="rId10" o:title=""/>
                </v:shape>
                <w:control r:id="rId11" w:name="CheckBox1" w:shapeid="_x0000_i1025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5531EF" w:rsidRPr="00450517" w:rsidRDefault="009B46D5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6" type="#_x0000_t75" style="width:36.3pt;height:19pt" o:ole="">
                  <v:imagedata r:id="rId12" o:title=""/>
                </v:shape>
                <w:control r:id="rId13" w:name="CheckBox2" w:shapeid="_x0000_i1026"/>
              </w:object>
            </w:r>
          </w:p>
          <w:p w:rsidR="00325D0D" w:rsidRPr="00450517" w:rsidRDefault="007768C0" w:rsidP="00325D0D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="006A150B"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325D0D" w:rsidRPr="00450517" w:rsidRDefault="009B46D5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7" type="#_x0000_t75" style="width:36.3pt;height:19pt" o:ole="">
                  <v:imagedata r:id="rId14" o:title=""/>
                </v:shape>
                <w:control r:id="rId15" w:name="CheckBox3" w:shapeid="_x0000_i1027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5531EF" w:rsidRPr="00450517" w:rsidRDefault="009B46D5" w:rsidP="00647BBE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8" type="#_x0000_t75" style="width:36.3pt;height:19pt" o:ole="">
                  <v:imagedata r:id="rId16" o:title=""/>
                </v:shape>
                <w:control r:id="rId17" w:name="CheckBox4" w:shapeid="_x0000_i1028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9" type="#_x0000_t75" style="width:36.3pt;height:19pt" o:ole="">
                  <v:imagedata r:id="rId18" o:title=""/>
                </v:shape>
                <w:control r:id="rId19" w:name="CheckBox5" w:shapeid="_x0000_i1029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5857D9" w:rsidRPr="00450517" w:rsidRDefault="007768C0" w:rsidP="00647BBE">
            <w:pPr>
              <w:rPr>
                <w:rFonts w:eastAsia="Times New Roman"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45051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50517" w:rsidRPr="00450517" w:rsidRDefault="00450517" w:rsidP="00450517">
            <w:pPr>
              <w:rPr>
                <w:b/>
                <w:sz w:val="16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b/>
                <w:sz w:val="16"/>
              </w:rPr>
              <w:object w:dxaOrig="1440" w:dyaOrig="1440">
                <v:shape id="_x0000_i1030" type="#_x0000_t75" style="width:36.3pt;height:19pt" o:ole="">
                  <v:imagedata r:id="rId20" o:title=""/>
                </v:shape>
                <w:control r:id="rId21" w:name="CheckBox6" w:shapeid="_x0000_i1030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object w:dxaOrig="1440" w:dyaOrig="1440">
                <v:shape id="_x0000_i1031" type="#_x0000_t75" style="width:36.3pt;height:19pt" o:ole="">
                  <v:imagedata r:id="rId22" o:title=""/>
                </v:shape>
                <w:control r:id="rId23" w:name="CheckBox7" w:shapeid="_x0000_i1031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Project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2" type="#_x0000_t75" style="width:36.3pt;height:19pt" o:ole="">
                  <v:imagedata r:id="rId24" o:title=""/>
                </v:shape>
                <w:control r:id="rId25" w:name="CheckBox8" w:shapeid="_x0000_i1032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3" type="#_x0000_t75" style="width:36.3pt;height:19pt" o:ole="">
                  <v:imagedata r:id="rId26" o:title=""/>
                </v:shape>
                <w:control r:id="rId27" w:name="CheckBox9" w:shapeid="_x0000_i1033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Test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4" type="#_x0000_t75" style="width:36.3pt;height:19pt" o:ole="">
                  <v:imagedata r:id="rId28" o:title=""/>
                </v:shape>
                <w:control r:id="rId29" w:name="CheckBox10" w:shapeid="_x0000_i1034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Quiz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5" type="#_x0000_t75" style="width:36.3pt;height:19pt" o:ole="">
                  <v:imagedata r:id="rId30" o:title=""/>
                </v:shape>
                <w:control r:id="rId31" w:name="CheckBox11" w:shapeid="_x0000_i1035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Homework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6" type="#_x0000_t75" style="width:36.3pt;height:19pt" o:ole="">
                  <v:imagedata r:id="rId32" o:title=""/>
                </v:shape>
                <w:control r:id="rId33" w:name="CheckBox12" w:shapeid="_x0000_i1036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9B46D5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7" type="#_x0000_t75" style="width:36.3pt;height:19pt" o:ole="">
                  <v:imagedata r:id="rId34" o:title=""/>
                </v:shape>
                <w:control r:id="rId35" w:name="CheckBox13" w:shapeid="_x0000_i1037"/>
              </w:object>
            </w:r>
          </w:p>
          <w:p w:rsidR="005857D9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450517" w:rsidRPr="00450517" w:rsidRDefault="009B46D5" w:rsidP="004505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object w:dxaOrig="1440" w:dyaOrig="1440">
                <v:shape id="_x0000_i1038" type="#_x0000_t75" style="width:37.45pt;height:17.85pt" o:ole="">
                  <v:imagedata r:id="rId36" o:title=""/>
                </v:shape>
                <w:control r:id="rId37" w:name="CheckBox14" w:shapeid="_x0000_i1038"/>
              </w:object>
            </w:r>
          </w:p>
        </w:tc>
      </w:tr>
      <w:tr w:rsidR="005857D9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5857D9" w:rsidRPr="00482CE5" w:rsidRDefault="00482CE5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482CE5" w:rsidRPr="00CD508B" w:rsidRDefault="00482CE5" w:rsidP="00482CE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Standard: </w:t>
            </w:r>
            <w:r w:rsidR="00AC5B7E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All standards on December Benchmark</w:t>
            </w:r>
          </w:p>
          <w:p w:rsidR="00482CE5" w:rsidRPr="00CD508B" w:rsidRDefault="00482CE5" w:rsidP="00482CE5">
            <w:pPr>
              <w:rPr>
                <w:rStyle w:val="Strong"/>
                <w:sz w:val="20"/>
                <w:szCs w:val="20"/>
              </w:rPr>
            </w:pPr>
          </w:p>
          <w:p w:rsidR="00482CE5" w:rsidRPr="00CD508B" w:rsidRDefault="00482CE5" w:rsidP="00482CE5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Essential Question: </w:t>
            </w:r>
            <w:r w:rsidR="00AC5B7E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from 1st </w:t>
            </w:r>
            <w:proofErr w:type="spellStart"/>
            <w:r w:rsidR="00AC5B7E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sememster</w:t>
            </w:r>
            <w:proofErr w:type="spellEnd"/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82CE5" w:rsidRPr="00CD508B" w:rsidRDefault="00482CE5" w:rsidP="00482C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7D9" w:rsidRPr="00CD508B" w:rsidRDefault="00482C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Enduring Understanding:</w:t>
            </w:r>
            <w:r w:rsidR="00AC5B7E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 from 1st semester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302353" w:rsidRDefault="00302353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</w:t>
            </w:r>
            <w:r w:rsidR="004845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4845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Weakest questions from Benchmark</w:t>
            </w:r>
          </w:p>
          <w:p w:rsidR="0048458B" w:rsidRPr="00302353" w:rsidRDefault="0048458B" w:rsidP="00302353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302353" w:rsidRDefault="00302353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4845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 w:rsidR="004845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48458B" w:rsidRDefault="0048458B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Students will be divided into groups based upon Benchmark scores (low, middle, high) Teacher will work with low group; middle level groups will work together on reasoning out correct answers for benchmark questions; high level groups will address the weak link questions to determine reasons for inaccurate answers and creating study aids for most missed </w:t>
            </w:r>
            <w:r w:rsidR="00306DA8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standards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F49CC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8458B" w:rsidRPr="00302353" w:rsidRDefault="0048458B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2)</w:t>
            </w:r>
            <w:r w:rsidR="00306DA8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groups, students will take turns recalling facts about the legislative and executive branches.</w:t>
            </w:r>
            <w:r w:rsidR="00B654CF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2353" w:rsidRPr="00302353" w:rsidRDefault="00302353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02353" w:rsidRDefault="00302353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306DA8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306DA8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Write one thing you understand better after today; write one thing that still confuses you; write one thing YOU can do to help yourself learn.</w:t>
            </w:r>
          </w:p>
          <w:p w:rsidR="00A610F8" w:rsidRDefault="00A610F8" w:rsidP="0030235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10F8" w:rsidRPr="00A610F8" w:rsidRDefault="00A610F8" w:rsidP="00302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HW:</w:t>
            </w:r>
            <w:r>
              <w:rPr>
                <w:b/>
                <w:sz w:val="20"/>
                <w:szCs w:val="20"/>
              </w:rPr>
              <w:t xml:space="preserve"> Friday quiz on executive and legislative branch (except for bill to law process)</w:t>
            </w:r>
          </w:p>
          <w:p w:rsidR="00302353" w:rsidRPr="00302353" w:rsidRDefault="00302353" w:rsidP="003023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7D9" w:rsidRDefault="00302353" w:rsidP="003023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D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onent (Activities designed to address reading and writing standards):</w:t>
            </w:r>
            <w:r w:rsidR="00306D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Closing; creating study aids</w:t>
            </w:r>
          </w:p>
          <w:p w:rsidR="00306DA8" w:rsidRDefault="00306DA8" w:rsidP="003023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6DA8" w:rsidRDefault="00306DA8" w:rsidP="003023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Grouping based on benchmark data; tasks based on grouping; peer-created study aids; cooperative grouping for recall task</w:t>
            </w:r>
          </w:p>
          <w:p w:rsidR="005B3C74" w:rsidRDefault="005B3C74" w:rsidP="003023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B3C74" w:rsidRPr="00BF49CC" w:rsidRDefault="00BF49CC" w:rsidP="003023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Levels 1-4 based on group; Level 1 - refreshing memory for government lessons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EA51CA" w:rsidRPr="00302353" w:rsidRDefault="00EA51CA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Whole Group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EA51CA" w:rsidRPr="00302353" w:rsidRDefault="009B46D5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39" type="#_x0000_t75" style="width:36.3pt;height:19pt" o:ole="" filled="t" fillcolor="#ff9">
                  <v:imagedata r:id="rId38" o:title=""/>
                </v:shape>
                <w:control r:id="rId39" w:name="CheckBox15" w:shapeid="_x0000_i1039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Cooperative Group</w:t>
            </w:r>
            <w:r w:rsidR="005B3C74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: YES</w:t>
            </w:r>
          </w:p>
          <w:p w:rsidR="00EA51CA" w:rsidRPr="00302353" w:rsidRDefault="009B46D5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0" type="#_x0000_t75" style="width:36.3pt;height:19pt" o:ole="">
                  <v:imagedata r:id="rId40" o:title=""/>
                </v:shape>
                <w:control r:id="rId41" w:name="CheckBox21" w:shapeid="_x0000_i1040"/>
              </w:object>
            </w:r>
          </w:p>
          <w:p w:rsidR="00EA51CA" w:rsidRPr="00302353" w:rsidRDefault="00EA51CA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EA51CA" w:rsidRPr="00302353" w:rsidRDefault="009B46D5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1" type="#_x0000_t75" style="width:36.3pt;height:19pt" o:ole="">
                  <v:imagedata r:id="rId42" o:title=""/>
                </v:shape>
                <w:control r:id="rId43" w:name="CheckBox31" w:shapeid="_x0000_i1041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EA51CA" w:rsidRPr="00302353" w:rsidRDefault="009B46D5" w:rsidP="00EA51CA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2" type="#_x0000_t75" style="width:36.3pt;height:19pt" o:ole="">
                  <v:imagedata r:id="rId44" o:title=""/>
                </v:shape>
                <w:control r:id="rId45" w:name="CheckBox41" w:shapeid="_x0000_i1042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5B3C74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: YES</w: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3" type="#_x0000_t75" style="width:36.3pt;height:19pt" o:ole="">
                  <v:imagedata r:id="rId46" o:title=""/>
                </v:shape>
                <w:control r:id="rId47" w:name="CheckBox51" w:shapeid="_x0000_i1043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</w:p>
          <w:p w:rsidR="005857D9" w:rsidRPr="00302353" w:rsidRDefault="00EA51CA" w:rsidP="00EA51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</w:rPr>
              <w:t>Technology Use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>:</w:t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30235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="005B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: YES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44" type="#_x0000_t75" style="width:36.3pt;height:19pt" o:ole="">
                  <v:imagedata r:id="rId48" o:title=""/>
                </v:shape>
                <w:control r:id="rId49" w:name="CheckBox61" w:shapeid="_x0000_i1044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="005B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: YES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45" type="#_x0000_t75" style="width:36.3pt;height:19pt" o:ole="">
                  <v:imagedata r:id="rId50" o:title=""/>
                </v:shape>
                <w:control r:id="rId51" w:name="CheckBox71" w:shapeid="_x0000_i1045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6" type="#_x0000_t75" style="width:36.3pt;height:19pt" o:ole="">
                  <v:imagedata r:id="rId52" o:title=""/>
                </v:shape>
                <w:control r:id="rId53" w:name="CheckBox81" w:shapeid="_x0000_i1046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7" type="#_x0000_t75" style="width:36.3pt;height:19pt" o:ole="">
                  <v:imagedata r:id="rId54" o:title=""/>
                </v:shape>
                <w:control r:id="rId55" w:name="CheckBox91" w:shapeid="_x0000_i1047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8" type="#_x0000_t75" style="width:36.3pt;height:19pt" o:ole="">
                  <v:imagedata r:id="rId56" o:title=""/>
                </v:shape>
                <w:control r:id="rId57" w:name="CheckBox101" w:shapeid="_x0000_i1048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9" type="#_x0000_t75" style="width:36.3pt;height:19pt" o:ole="">
                  <v:imagedata r:id="rId58" o:title=""/>
                </v:shape>
                <w:control r:id="rId59" w:name="CheckBox111" w:shapeid="_x0000_i1049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50" type="#_x0000_t75" style="width:36.3pt;height:19pt" o:ole="">
                  <v:imagedata r:id="rId60" o:title=""/>
                </v:shape>
                <w:control r:id="rId61" w:name="CheckBox121" w:shapeid="_x0000_i1050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="005B3C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: YES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9B46D5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51" type="#_x0000_t75" style="width:36.3pt;height:19pt" o:ole="">
                  <v:imagedata r:id="rId62" o:title=""/>
                </v:shape>
                <w:control r:id="rId63" w:name="CheckBox131" w:shapeid="_x0000_i1051"/>
              </w:object>
            </w:r>
          </w:p>
          <w:p w:rsidR="005857D9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302353" w:rsidRDefault="009B46D5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52" type="#_x0000_t75" style="width:35.15pt;height:19.6pt" o:ole="">
                  <v:imagedata r:id="rId64" o:title=""/>
                </v:shape>
                <w:control r:id="rId65" w:name="CheckBox26" w:shapeid="_x0000_i1052"/>
              </w:object>
            </w:r>
          </w:p>
        </w:tc>
      </w:tr>
      <w:tr w:rsidR="00796C3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796C37" w:rsidRPr="00482CE5" w:rsidRDefault="00796C3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450517" w:rsidRPr="00BA7D24" w:rsidRDefault="00450517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  <w:u w:val="single"/>
              </w:rPr>
              <w:t>Standard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: </w:t>
            </w:r>
            <w:r w:rsidR="00BB07F7"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SS8CG3 Analyze the role of the executive branch in Georgia state government.</w:t>
            </w:r>
          </w:p>
          <w:p w:rsidR="00BB07F7" w:rsidRPr="00BA7D24" w:rsidRDefault="00BB07F7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a. Explain the qualifications, term, election, and duties of the governor and lieutenant governor.</w:t>
            </w:r>
          </w:p>
          <w:p w:rsidR="00BB07F7" w:rsidRDefault="00BB07F7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executive branch, with emphasis on major policy areas of state programs.</w:t>
            </w:r>
          </w:p>
          <w:p w:rsidR="00BA7D24" w:rsidRDefault="00BA7D24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</w:p>
          <w:p w:rsidR="00BA7D24" w:rsidRDefault="00BA7D24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SS8CG2 Analyze the role of the legislative branch in Georgia state government.</w:t>
            </w:r>
          </w:p>
          <w:p w:rsidR="00BA7D24" w:rsidRDefault="00BA7D24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a. 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Explain the qualifications, term, election, and duties of the</w:t>
            </w: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 members of the Georgia General Assembly.</w:t>
            </w:r>
          </w:p>
          <w:p w:rsidR="00BA7D24" w:rsidRDefault="00BA7D24" w:rsidP="00450517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General Assembly, with emphasis on leadership and the committee system.</w:t>
            </w:r>
          </w:p>
          <w:p w:rsidR="00BA7D24" w:rsidRPr="00BA7D24" w:rsidRDefault="00BA7D24" w:rsidP="00450517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c. Trace the steps in the legislative process for a bill to become a law in Georgia.</w:t>
            </w:r>
          </w:p>
          <w:p w:rsidR="00450517" w:rsidRPr="00BA7D24" w:rsidRDefault="00450517" w:rsidP="00450517">
            <w:pPr>
              <w:rPr>
                <w:rStyle w:val="Strong"/>
                <w:sz w:val="18"/>
                <w:szCs w:val="18"/>
              </w:rPr>
            </w:pPr>
            <w:r w:rsidRPr="00BA7D24">
              <w:rPr>
                <w:rStyle w:val="Strong"/>
                <w:sz w:val="18"/>
                <w:szCs w:val="18"/>
              </w:rPr>
              <w:t xml:space="preserve">  </w:t>
            </w:r>
          </w:p>
          <w:p w:rsidR="00E85DA4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450517" w:rsidRPr="00CD508B" w:rsidRDefault="00E85DA4" w:rsidP="00450517">
            <w:pPr>
              <w:rPr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are the roles and functions of each of the</w:t>
            </w:r>
            <w:r w:rsidR="00450517"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three branches?</w:t>
            </w:r>
          </w:p>
          <w:p w:rsidR="00450517" w:rsidRPr="00CD508B" w:rsidRDefault="0045051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E85DA4" w:rsidRPr="00CD508B" w:rsidRDefault="00E85DA4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The distribution of power in government is a product of existing documents and laws combined with contemporary values and beliefs.</w:t>
            </w:r>
          </w:p>
          <w:p w:rsidR="00796C37" w:rsidRPr="00CD508B" w:rsidRDefault="00796C3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Pr="00302353" w:rsidRDefault="00796C37" w:rsidP="00796C3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BA7D24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BA7D24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Executive Branch </w:t>
            </w:r>
          </w:p>
          <w:p w:rsidR="00796C37" w:rsidRDefault="00796C3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BA7D24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 w:rsidR="00BA7D24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Computer Lab</w:t>
            </w:r>
          </w:p>
          <w:p w:rsidR="00BA7D24" w:rsidRPr="00302353" w:rsidRDefault="00BA7D24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1) Students will work in "Executive Branch Departments" to prepare for ongoing natural disaster. Each "department" will prepare a one-page memo on how their department will prepare and respond.</w:t>
            </w:r>
          </w:p>
          <w:p w:rsidR="00796C37" w:rsidRPr="00302353" w:rsidRDefault="00796C3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6C37" w:rsidRDefault="00796C3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A742F7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A742F7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Students will write a brief explanation about why the executive branch is the largest of the three branches.</w:t>
            </w:r>
          </w:p>
          <w:p w:rsidR="00A742F7" w:rsidRDefault="00A742F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742F7" w:rsidRPr="00A742F7" w:rsidRDefault="00A742F7" w:rsidP="00796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HW:</w:t>
            </w:r>
            <w:r>
              <w:rPr>
                <w:b/>
                <w:sz w:val="20"/>
                <w:szCs w:val="20"/>
              </w:rPr>
              <w:t xml:space="preserve"> Complete Guided Reading review of Georgia's executive branch (due Friday)</w:t>
            </w:r>
            <w:r w:rsidR="00C06EA3">
              <w:rPr>
                <w:b/>
                <w:sz w:val="20"/>
                <w:szCs w:val="20"/>
              </w:rPr>
              <w:t>; Friday quiz on executive and legislative branch (except for bill to law process)</w:t>
            </w:r>
          </w:p>
          <w:p w:rsidR="00796C37" w:rsidRPr="00302353" w:rsidRDefault="00796C37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6C37" w:rsidRDefault="00796C37" w:rsidP="00796C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4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(Activities designed to address reading and writing standards):</w:t>
            </w:r>
            <w:r w:rsidR="00A742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Preparation of memo; closing explanation</w:t>
            </w:r>
          </w:p>
          <w:p w:rsidR="00A742F7" w:rsidRDefault="00A742F7" w:rsidP="00796C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42F7" w:rsidRDefault="00A742F7" w:rsidP="00796C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Cooperative groups; simulation; research and writing</w:t>
            </w:r>
          </w:p>
          <w:p w:rsidR="00A742F7" w:rsidRDefault="00A742F7" w:rsidP="00796C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742F7" w:rsidRPr="00A742F7" w:rsidRDefault="00A742F7" w:rsidP="00796C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 1: Gathering facts about the department and its duties; Level 2: Writing a report with the purpose to inform and influence; Level 3: Present a case to present your view about; Level 4: Transferring knowledge to solve predictable problems, recognition tasks based on real-world situations with extraneous information which must be sorted through</w:t>
            </w:r>
          </w:p>
          <w:p w:rsidR="00035152" w:rsidRPr="00035152" w:rsidRDefault="00035152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Pr="00796C37" w:rsidRDefault="00796C3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796C37" w:rsidRPr="00796C37" w:rsidRDefault="009B46D5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3" type="#_x0000_t75" style="width:36.3pt;height:19pt" o:ole="" filled="t" fillcolor="#ff9">
                  <v:imagedata r:id="rId66" o:title=""/>
                </v:shape>
                <w:control r:id="rId67" w:name="CheckBox16" w:shapeid="_x0000_i1053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796C37" w:rsidRPr="00BA29E2" w:rsidRDefault="009B46D5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4" type="#_x0000_t75" style="width:36.3pt;height:19pt" o:ole="">
                  <v:imagedata r:id="rId68" o:title=""/>
                </v:shape>
                <w:control r:id="rId69" w:name="CheckBox22" w:shapeid="_x0000_i1054"/>
              </w:object>
            </w:r>
            <w:r w:rsidR="00BA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YES</w:t>
            </w:r>
          </w:p>
          <w:p w:rsidR="00796C37" w:rsidRPr="00796C37" w:rsidRDefault="00796C3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796C37" w:rsidRPr="00796C37" w:rsidRDefault="009B46D5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5" type="#_x0000_t75" style="width:36.3pt;height:19pt" o:ole="">
                  <v:imagedata r:id="rId70" o:title=""/>
                </v:shape>
                <w:control r:id="rId71" w:name="CheckBox32" w:shapeid="_x0000_i1055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796C37" w:rsidRPr="00796C37" w:rsidRDefault="009B46D5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6" type="#_x0000_t75" style="width:36.3pt;height:19pt" o:ole="">
                  <v:imagedata r:id="rId72" o:title=""/>
                </v:shape>
                <w:control r:id="rId73" w:name="CheckBox42" w:shapeid="_x0000_i1056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7" type="#_x0000_t75" style="width:36.3pt;height:19pt" o:ole="">
                  <v:imagedata r:id="rId74" o:title=""/>
                </v:shape>
                <w:control r:id="rId75" w:name="CheckBox52" w:shapeid="_x0000_i1057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796C37" w:rsidRPr="006813FB" w:rsidRDefault="00796C37" w:rsidP="00796C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  <w:r w:rsidR="006813FB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Default="00796C37" w:rsidP="00796C3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b/>
                <w:sz w:val="18"/>
              </w:rPr>
              <w:object w:dxaOrig="1440" w:dyaOrig="1440">
                <v:shape id="_x0000_i1058" type="#_x0000_t75" style="width:36.3pt;height:19pt" o:ole="">
                  <v:imagedata r:id="rId76" o:title=""/>
                </v:shape>
                <w:control r:id="rId77" w:name="CheckBox611" w:shapeid="_x0000_i1058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059" type="#_x0000_t75" style="width:36.3pt;height:19pt" o:ole="">
                  <v:imagedata r:id="rId78" o:title=""/>
                </v:shape>
                <w:control r:id="rId79" w:name="CheckBox711" w:shapeid="_x0000_i1059"/>
              </w:object>
            </w:r>
            <w:r w:rsidR="006813FB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YES</w: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0" type="#_x0000_t75" style="width:36.3pt;height:19pt" o:ole="">
                  <v:imagedata r:id="rId80" o:title=""/>
                </v:shape>
                <w:control r:id="rId81" w:name="CheckBox811" w:shapeid="_x0000_i1060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1" type="#_x0000_t75" style="width:36.3pt;height:19pt" o:ole="">
                  <v:imagedata r:id="rId82" o:title=""/>
                </v:shape>
                <w:control r:id="rId83" w:name="CheckBox911" w:shapeid="_x0000_i1061"/>
              </w:object>
            </w:r>
            <w:r w:rsidR="006813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2" type="#_x0000_t75" style="width:36.3pt;height:19pt" o:ole="">
                  <v:imagedata r:id="rId84" o:title=""/>
                </v:shape>
                <w:control r:id="rId85" w:name="CheckBox1011" w:shapeid="_x0000_i1062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3" type="#_x0000_t75" style="width:36.3pt;height:19pt" o:ole="">
                  <v:imagedata r:id="rId86" o:title=""/>
                </v:shape>
                <w:control r:id="rId87" w:name="CheckBox1111" w:shapeid="_x0000_i1063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4" type="#_x0000_t75" style="width:36.3pt;height:19pt" o:ole="">
                  <v:imagedata r:id="rId88" o:title=""/>
                </v:shape>
                <w:control r:id="rId89" w:name="CheckBox1211" w:shapeid="_x0000_i1064"/>
              </w:object>
            </w:r>
            <w:r w:rsidR="006813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5" type="#_x0000_t75" style="width:36.3pt;height:19pt" o:ole="">
                  <v:imagedata r:id="rId90" o:title=""/>
                </v:shape>
                <w:control r:id="rId91" w:name="CheckBox1311" w:shapeid="_x0000_i1065"/>
              </w:object>
            </w:r>
            <w:r w:rsidR="006813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796C37" w:rsidRDefault="00796C3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9B46D5" w:rsidP="00796C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066" type="#_x0000_t75" style="width:36.85pt;height:19pt" o:ole="">
                  <v:imagedata r:id="rId92" o:title=""/>
                </v:shape>
                <w:control r:id="rId93" w:name="CheckBox20" w:shapeid="_x0000_i1066"/>
              </w:object>
            </w:r>
          </w:p>
        </w:tc>
      </w:tr>
      <w:tr w:rsidR="0045051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50517" w:rsidRPr="00482CE5" w:rsidRDefault="0045051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A610F8" w:rsidRPr="00BA7D24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  <w:u w:val="single"/>
              </w:rPr>
              <w:t>Standard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: SS8CG3 Analyze the role of the executive branch in Georgia state government.</w:t>
            </w:r>
          </w:p>
          <w:p w:rsidR="00A610F8" w:rsidRPr="00BA7D24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a. Explain the qualifications, term, election, and duties of the governor and lieutenant governor.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executive branch, with emphasis on major policy areas of state programs.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SS8CG2 Analyze the role of the legislative branch in Georgia state government.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a. 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Explain the qualifications, term, election, and duties of the</w:t>
            </w: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 members of the Georgia General Assembly.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General Assembly, with emphasis on leadership and the committee system.</w:t>
            </w:r>
          </w:p>
          <w:p w:rsidR="00A610F8" w:rsidRPr="00BA7D24" w:rsidRDefault="00A610F8" w:rsidP="00A610F8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c. Trace the steps in the legislative process for a bill to become a law in Georgia.</w:t>
            </w:r>
          </w:p>
          <w:p w:rsidR="00A610F8" w:rsidRPr="00BA7D24" w:rsidRDefault="00A610F8" w:rsidP="00A610F8">
            <w:pPr>
              <w:rPr>
                <w:rStyle w:val="Strong"/>
                <w:sz w:val="18"/>
                <w:szCs w:val="18"/>
              </w:rPr>
            </w:pPr>
            <w:r w:rsidRPr="00BA7D24">
              <w:rPr>
                <w:rStyle w:val="Strong"/>
                <w:sz w:val="18"/>
                <w:szCs w:val="18"/>
              </w:rPr>
              <w:t xml:space="preserve">  </w:t>
            </w:r>
          </w:p>
          <w:p w:rsidR="00A610F8" w:rsidRDefault="00A610F8" w:rsidP="00A610F8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A610F8" w:rsidRPr="00CD508B" w:rsidRDefault="00A610F8" w:rsidP="00A610F8">
            <w:pPr>
              <w:rPr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are the roles and functions of each of the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three branches?</w:t>
            </w:r>
          </w:p>
          <w:p w:rsidR="00A610F8" w:rsidRPr="00CD508B" w:rsidRDefault="00A610F8" w:rsidP="00A61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10F8" w:rsidRDefault="00A610F8" w:rsidP="00A610F8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A610F8" w:rsidRPr="00CD508B" w:rsidRDefault="00A610F8" w:rsidP="00A61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The distribution of power in government is a product of existing documents and laws combined with contemporary values and beliefs.</w:t>
            </w:r>
          </w:p>
          <w:p w:rsidR="00450517" w:rsidRPr="00CD508B" w:rsidRDefault="00450517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C06EA3" w:rsidRPr="00302353" w:rsidRDefault="00C06EA3" w:rsidP="00C06EA3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687B39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Legisla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tive Branch </w:t>
            </w:r>
          </w:p>
          <w:p w:rsidR="00C06EA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Computer Lab</w:t>
            </w:r>
          </w:p>
          <w:p w:rsidR="00C06EA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1) Students will work in "Executive Branch Departments" to prepare for ongoing natural disaster. Each "department" will prepare a one-page memo on how their department will prepare and respond.</w:t>
            </w:r>
          </w:p>
          <w:p w:rsidR="00C06EA3" w:rsidRPr="0030235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2) Begin round-table discussion among "departments"</w:t>
            </w:r>
          </w:p>
          <w:p w:rsidR="00C06EA3" w:rsidRPr="0030235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EA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Students will briefly describe the responsibilities of the "department" to which they have been assigned.</w:t>
            </w:r>
          </w:p>
          <w:p w:rsidR="00C06EA3" w:rsidRDefault="00C06EA3" w:rsidP="00C06EA3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EA3" w:rsidRPr="00A742F7" w:rsidRDefault="00C06EA3" w:rsidP="00C06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HW:</w:t>
            </w:r>
            <w:r>
              <w:rPr>
                <w:b/>
                <w:sz w:val="20"/>
                <w:szCs w:val="20"/>
              </w:rPr>
              <w:t xml:space="preserve"> Complete Guided Reading review of Georgia's executive branch (due Friday); Friday quiz on executive and legislative branch (except for bill to law process)</w:t>
            </w:r>
          </w:p>
          <w:p w:rsidR="00C06EA3" w:rsidRPr="00302353" w:rsidRDefault="00C06EA3" w:rsidP="00C06E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6EA3" w:rsidRDefault="00C06EA3" w:rsidP="00C06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4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(Activities designed to address reading and writing standards):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Preparation of memo; closing description</w:t>
            </w:r>
          </w:p>
          <w:p w:rsidR="00C06EA3" w:rsidRDefault="00C06EA3" w:rsidP="00C06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06EA3" w:rsidRDefault="00C06EA3" w:rsidP="00C06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Cooperative groups; simulation; research and writing</w:t>
            </w:r>
          </w:p>
          <w:p w:rsidR="00C06EA3" w:rsidRDefault="00C06EA3" w:rsidP="00C06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06EA3" w:rsidRPr="00A742F7" w:rsidRDefault="00C06EA3" w:rsidP="00C06E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 1: Gathering facts about the department and its duties; Level 2: Writing a report with the purpose to inform and influence; Level 3: Present a case to present your view about; Level 4: Transferring knowledge to solve predictable problems, recognition tasks based on real-world situations with extraneous information which must be sorted through</w: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Pr="00796C37" w:rsidRDefault="0045051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450517" w:rsidRPr="00796C37" w:rsidRDefault="009B46D5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7" type="#_x0000_t75" style="width:36.3pt;height:19pt" o:ole="" filled="t" fillcolor="#ff9">
                  <v:imagedata r:id="rId94" o:title=""/>
                </v:shape>
                <w:control r:id="rId95" w:name="CheckBox17" w:shapeid="_x0000_i1067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450517" w:rsidRPr="00796C37" w:rsidRDefault="009B46D5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8" type="#_x0000_t75" style="width:36.3pt;height:19pt" o:ole="">
                  <v:imagedata r:id="rId96" o:title=""/>
                </v:shape>
                <w:control r:id="rId97" w:name="CheckBox23" w:shapeid="_x0000_i1068"/>
              </w:object>
            </w:r>
          </w:p>
          <w:p w:rsidR="00450517" w:rsidRPr="00796C37" w:rsidRDefault="0045051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450517" w:rsidRPr="00796C37" w:rsidRDefault="009B46D5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9" type="#_x0000_t75" style="width:36.3pt;height:19pt" o:ole="">
                  <v:imagedata r:id="rId98" o:title=""/>
                </v:shape>
                <w:control r:id="rId99" w:name="CheckBox33" w:shapeid="_x0000_i1069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450517" w:rsidRPr="00796C37" w:rsidRDefault="009B46D5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70" type="#_x0000_t75" style="width:36.3pt;height:19pt" o:ole="">
                  <v:imagedata r:id="rId100" o:title=""/>
                </v:shape>
                <w:control r:id="rId101" w:name="CheckBox43" w:shapeid="_x0000_i1070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71" type="#_x0000_t75" style="width:36.3pt;height:19pt" o:ole="">
                  <v:imagedata r:id="rId102" o:title=""/>
                </v:shape>
                <w:control r:id="rId103" w:name="CheckBox53" w:shapeid="_x0000_i1071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450517" w:rsidRPr="007768C0" w:rsidRDefault="00450517" w:rsidP="00796C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Default="00450517" w:rsidP="0045051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b/>
                <w:sz w:val="18"/>
              </w:rPr>
              <w:object w:dxaOrig="1440" w:dyaOrig="1440">
                <v:shape id="_x0000_i1072" type="#_x0000_t75" style="width:36.3pt;height:19pt" o:ole="">
                  <v:imagedata r:id="rId104" o:title=""/>
                </v:shape>
                <w:control r:id="rId105" w:name="CheckBox612" w:shapeid="_x0000_i107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073" type="#_x0000_t75" style="width:36.3pt;height:19pt" o:ole="">
                  <v:imagedata r:id="rId106" o:title=""/>
                </v:shape>
                <w:control r:id="rId107" w:name="CheckBox712" w:shapeid="_x0000_i1073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4" type="#_x0000_t75" style="width:36.3pt;height:19pt" o:ole="">
                  <v:imagedata r:id="rId108" o:title=""/>
                </v:shape>
                <w:control r:id="rId109" w:name="CheckBox812" w:shapeid="_x0000_i1074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6" type="#_x0000_t75" style="width:36.3pt;height:19pt" o:ole="">
                  <v:imagedata r:id="rId110" o:title=""/>
                </v:shape>
                <w:control r:id="rId111" w:name="CheckBox912" w:shapeid="_x0000_i1076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8" type="#_x0000_t75" style="width:36.3pt;height:19pt" o:ole="">
                  <v:imagedata r:id="rId112" o:title=""/>
                </v:shape>
                <w:control r:id="rId113" w:name="CheckBox1012" w:shapeid="_x0000_i1078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0" type="#_x0000_t75" style="width:36.3pt;height:19pt" o:ole="">
                  <v:imagedata r:id="rId114" o:title=""/>
                </v:shape>
                <w:control r:id="rId115" w:name="CheckBox1112" w:shapeid="_x0000_i1080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2" type="#_x0000_t75" style="width:36.3pt;height:19pt" o:ole="">
                  <v:imagedata r:id="rId116" o:title=""/>
                </v:shape>
                <w:control r:id="rId117" w:name="CheckBox1212" w:shapeid="_x0000_i108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4" type="#_x0000_t75" style="width:36.3pt;height:19pt" o:ole="">
                  <v:imagedata r:id="rId118" o:title=""/>
                </v:shape>
                <w:control r:id="rId119" w:name="CheckBox1312" w:shapeid="_x0000_i1084"/>
              </w:objec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9B46D5" w:rsidP="004505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086" type="#_x0000_t75" style="width:36.85pt;height:19pt" o:ole="">
                  <v:imagedata r:id="rId120" o:title=""/>
                </v:shape>
                <w:control r:id="rId121" w:name="CheckBox19" w:shapeid="_x0000_i1086"/>
              </w:object>
            </w:r>
          </w:p>
        </w:tc>
      </w:tr>
      <w:tr w:rsidR="0045051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450517" w:rsidRPr="00482CE5" w:rsidRDefault="0045051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A610F8" w:rsidRPr="00BA7D24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  <w:u w:val="single"/>
              </w:rPr>
              <w:t>Standard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: SS8CG3 Analyze the role of the executive branch in Georgia state government.</w:t>
            </w:r>
          </w:p>
          <w:p w:rsidR="00A610F8" w:rsidRPr="00BA7D24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a. Explain the qualifications, term, election, and duties of the governor and lieutenant governor.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executive branch, with emphasis on major policy areas of state programs.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SS8CG2 Analyze the role of the legislative branch in Georgia state government.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a. </w:t>
            </w:r>
            <w:r w:rsidRPr="00BA7D24"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Explain the qualifications, term, election, and duties of the</w:t>
            </w: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 xml:space="preserve"> members of the Georgia General Assembly.</w:t>
            </w:r>
          </w:p>
          <w:p w:rsidR="00A610F8" w:rsidRDefault="00A610F8" w:rsidP="00A610F8">
            <w:pPr>
              <w:rPr>
                <w:rStyle w:val="Strong"/>
                <w:rFonts w:eastAsia="Times New Roman"/>
                <w:color w:val="000000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b. Describe the organization of the General Assembly, with emphasis on leadership and the committee system.</w:t>
            </w:r>
          </w:p>
          <w:p w:rsidR="00A610F8" w:rsidRPr="00BA7D24" w:rsidRDefault="00A610F8" w:rsidP="00A610F8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rFonts w:eastAsia="Times New Roman"/>
                <w:color w:val="000000"/>
                <w:sz w:val="18"/>
                <w:szCs w:val="18"/>
              </w:rPr>
              <w:t>c. Trace the steps in the legislative process for a bill to become a law in Georgia.</w:t>
            </w:r>
          </w:p>
          <w:p w:rsidR="00A610F8" w:rsidRPr="00BA7D24" w:rsidRDefault="00A610F8" w:rsidP="00A610F8">
            <w:pPr>
              <w:rPr>
                <w:rStyle w:val="Strong"/>
                <w:sz w:val="18"/>
                <w:szCs w:val="18"/>
              </w:rPr>
            </w:pPr>
            <w:r w:rsidRPr="00BA7D24">
              <w:rPr>
                <w:rStyle w:val="Strong"/>
                <w:sz w:val="18"/>
                <w:szCs w:val="18"/>
              </w:rPr>
              <w:t xml:space="preserve">  </w:t>
            </w:r>
          </w:p>
          <w:p w:rsidR="00A610F8" w:rsidRDefault="00A610F8" w:rsidP="00A610F8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A610F8" w:rsidRPr="00CD508B" w:rsidRDefault="00A610F8" w:rsidP="00A610F8">
            <w:pPr>
              <w:rPr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are the roles and functions of each of the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three branches?</w:t>
            </w:r>
          </w:p>
          <w:p w:rsidR="00A610F8" w:rsidRPr="00CD508B" w:rsidRDefault="00A610F8" w:rsidP="00A61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610F8" w:rsidRDefault="00A610F8" w:rsidP="00A610F8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A610F8" w:rsidRPr="00CD508B" w:rsidRDefault="00A610F8" w:rsidP="00A61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The distribution of power in government is a product of existing documents and laws combined with contemporary values and beliefs.</w:t>
            </w:r>
          </w:p>
          <w:p w:rsidR="00450517" w:rsidRPr="00CD508B" w:rsidRDefault="00450517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302353" w:rsidRDefault="00450517" w:rsidP="0045051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D969F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D969F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Terms, qualifications for executive and legislative officials</w: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D969F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 w:rsidR="00D969F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D969FB" w:rsidRDefault="00D969FB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1) Quiz</w:t>
            </w:r>
          </w:p>
          <w:p w:rsidR="00D969FB" w:rsidRDefault="00D969FB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Collect Executive branch homework </w:t>
            </w:r>
          </w:p>
          <w:p w:rsidR="00D969FB" w:rsidRDefault="00D969FB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3) Research on General Assembly leadership and committees.</w:t>
            </w:r>
          </w:p>
          <w:p w:rsidR="0015503A" w:rsidRDefault="0015503A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503A" w:rsidRPr="00302353" w:rsidRDefault="0015503A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HW: Be prepared to complete round table discussion on Monday</w:t>
            </w:r>
          </w:p>
          <w:p w:rsidR="00A34117" w:rsidRPr="00302353" w:rsidRDefault="00A341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Pr="00302353" w:rsidRDefault="00450517" w:rsidP="00450517">
            <w:pPr>
              <w:rPr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 w:rsidR="0015503A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15503A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Using complete sentences, explain why it is important  to have the committee system.</w: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Default="00450517" w:rsidP="004505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65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Component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(Activities designed to address reading and writing standards):</w:t>
            </w:r>
            <w:r w:rsidR="00FF6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Utilizing the General Assembly website to access information; explaining in writing the importance of the committee system.</w:t>
            </w:r>
          </w:p>
          <w:p w:rsidR="00FF6503" w:rsidRDefault="00FF6503" w:rsidP="004505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503" w:rsidRDefault="00FF6503" w:rsidP="004505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Researching real-world, relevant information.</w:t>
            </w:r>
          </w:p>
          <w:p w:rsidR="00FF6503" w:rsidRDefault="00FF6503" w:rsidP="004505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503" w:rsidRPr="00FF6503" w:rsidRDefault="00FF6503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 1: Finding basic factual information; Level 2: Explaining specific legislation; Level 3: </w:t>
            </w:r>
            <w:r w:rsidR="00D45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Making choices and defending them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796C37" w:rsidRDefault="0045051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450517" w:rsidRPr="00796C37" w:rsidRDefault="009B46D5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88" type="#_x0000_t75" style="width:36.3pt;height:19pt" o:ole="" filled="t" fillcolor="#ff9">
                  <v:imagedata r:id="rId122" o:title=""/>
                </v:shape>
                <w:control r:id="rId123" w:name="CheckBox18" w:shapeid="_x0000_i1088"/>
              </w:object>
            </w:r>
            <w:r w:rsidR="002E4F30" w:rsidRPr="002E4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YES</w:t>
            </w:r>
            <w:r w:rsidR="00450517" w:rsidRPr="002E4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450517" w:rsidRPr="00796C37" w:rsidRDefault="009B46D5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0" type="#_x0000_t75" style="width:36.3pt;height:19pt" o:ole="">
                  <v:imagedata r:id="rId124" o:title=""/>
                </v:shape>
                <w:control r:id="rId125" w:name="CheckBox24" w:shapeid="_x0000_i1090"/>
              </w:object>
            </w:r>
          </w:p>
          <w:p w:rsidR="00450517" w:rsidRPr="00796C37" w:rsidRDefault="0045051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450517" w:rsidRPr="00796C37" w:rsidRDefault="009B46D5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2" type="#_x0000_t75" style="width:36.3pt;height:19pt" o:ole="">
                  <v:imagedata r:id="rId126" o:title=""/>
                </v:shape>
                <w:control r:id="rId127" w:name="CheckBox34" w:shapeid="_x0000_i1092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450517" w:rsidRPr="00796C37" w:rsidRDefault="009B46D5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4" type="#_x0000_t75" style="width:36.3pt;height:19pt" o:ole="">
                  <v:imagedata r:id="rId128" o:title=""/>
                </v:shape>
                <w:control r:id="rId129" w:name="CheckBox44" w:shapeid="_x0000_i1094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6" type="#_x0000_t75" style="width:36.3pt;height:19pt" o:ole="">
                  <v:imagedata r:id="rId130" o:title=""/>
                </v:shape>
                <w:control r:id="rId131" w:name="CheckBox54" w:shapeid="_x0000_i1096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450517" w:rsidRPr="002E4F30" w:rsidRDefault="00450517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</w:t>
            </w:r>
            <w:r w:rsidRPr="002E4F30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:</w:t>
            </w:r>
            <w:r w:rsidR="002E4F30" w:rsidRPr="002E4F30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Default="00450517" w:rsidP="0045051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b/>
                <w:sz w:val="18"/>
              </w:rPr>
              <w:object w:dxaOrig="1440" w:dyaOrig="1440">
                <v:shape id="_x0000_i1098" type="#_x0000_t75" style="width:36.3pt;height:19pt" o:ole="">
                  <v:imagedata r:id="rId132" o:title=""/>
                </v:shape>
                <w:control r:id="rId133" w:name="CheckBox613" w:shapeid="_x0000_i1098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100" type="#_x0000_t75" style="width:36.3pt;height:19pt" o:ole="">
                  <v:imagedata r:id="rId134" o:title=""/>
                </v:shape>
                <w:control r:id="rId135" w:name="CheckBox713" w:shapeid="_x0000_i1100"/>
              </w:object>
            </w:r>
            <w:r w:rsidR="002E4F30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YES</w: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2" type="#_x0000_t75" style="width:36.3pt;height:19pt" o:ole="">
                  <v:imagedata r:id="rId136" o:title=""/>
                </v:shape>
                <w:control r:id="rId137" w:name="CheckBox813" w:shapeid="_x0000_i110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4" type="#_x0000_t75" style="width:36.3pt;height:19pt" o:ole="">
                  <v:imagedata r:id="rId138" o:title=""/>
                </v:shape>
                <w:control r:id="rId139" w:name="CheckBox913" w:shapeid="_x0000_i1104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6" type="#_x0000_t75" style="width:36.3pt;height:19pt" o:ole="">
                  <v:imagedata r:id="rId140" o:title=""/>
                </v:shape>
                <w:control r:id="rId141" w:name="CheckBox1013" w:shapeid="_x0000_i1106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8" type="#_x0000_t75" style="width:36.3pt;height:19pt" o:ole="">
                  <v:imagedata r:id="rId142" o:title=""/>
                </v:shape>
                <w:control r:id="rId143" w:name="CheckBox1113" w:shapeid="_x0000_i1108"/>
              </w:object>
            </w:r>
            <w:r w:rsidR="002E4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10" type="#_x0000_t75" style="width:36.3pt;height:19pt" o:ole="">
                  <v:imagedata r:id="rId144" o:title=""/>
                </v:shape>
                <w:control r:id="rId145" w:name="CheckBox1213" w:shapeid="_x0000_i1110"/>
              </w:object>
            </w:r>
            <w:r w:rsidR="002E4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9B4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12" type="#_x0000_t75" style="width:36.3pt;height:19pt" o:ole="">
                  <v:imagedata r:id="rId146" o:title=""/>
                </v:shape>
                <w:control r:id="rId147" w:name="CheckBox1313" w:shapeid="_x0000_i1112"/>
              </w:object>
            </w:r>
            <w:r w:rsidR="002E4F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YES</w: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9B46D5" w:rsidP="004505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114" type="#_x0000_t75" style="width:36.85pt;height:19pt" o:ole="">
                  <v:imagedata r:id="rId148" o:title=""/>
                </v:shape>
                <w:control r:id="rId149" w:name="CheckBox25" w:shapeid="_x0000_i1114"/>
              </w:object>
            </w:r>
          </w:p>
        </w:tc>
      </w:tr>
    </w:tbl>
    <w:p w:rsidR="005857D9" w:rsidRDefault="005857D9">
      <w:pPr>
        <w:rPr>
          <w:rFonts w:eastAsia="Times New Roman"/>
          <w:color w:val="000000"/>
        </w:rPr>
      </w:pPr>
    </w:p>
    <w:sectPr w:rsidR="005857D9" w:rsidSect="00302353">
      <w:headerReference w:type="default" r:id="rId15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7F" w:rsidRDefault="0033637F" w:rsidP="00482CE5">
      <w:r>
        <w:separator/>
      </w:r>
    </w:p>
  </w:endnote>
  <w:endnote w:type="continuationSeparator" w:id="0">
    <w:p w:rsidR="0033637F" w:rsidRDefault="0033637F" w:rsidP="0048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7F" w:rsidRDefault="0033637F" w:rsidP="00482CE5">
      <w:r>
        <w:separator/>
      </w:r>
    </w:p>
  </w:footnote>
  <w:footnote w:type="continuationSeparator" w:id="0">
    <w:p w:rsidR="0033637F" w:rsidRDefault="0033637F" w:rsidP="0048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F" w:rsidRPr="00482CE5" w:rsidRDefault="0033637F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C. Mason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</w:t>
    </w:r>
    <w:r>
      <w:rPr>
        <w:rFonts w:ascii="Berlin Sans FB" w:eastAsia="Times New Roman" w:hAnsi="Berlin Sans FB" w:cs="Arial"/>
        <w:color w:val="000000"/>
        <w:sz w:val="32"/>
        <w:szCs w:val="27"/>
      </w:rPr>
      <w:t>W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>eek</w:t>
    </w:r>
    <w:r>
      <w:rPr>
        <w:rFonts w:ascii="Berlin Sans FB" w:eastAsia="Times New Roman" w:hAnsi="Berlin Sans FB" w:cs="Arial"/>
        <w:color w:val="000000"/>
        <w:sz w:val="32"/>
        <w:szCs w:val="27"/>
      </w:rPr>
      <w:t xml:space="preserve"> 20 (January 6-9)</w:t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  <w:t>8th Grade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91BFC"/>
    <w:rsid w:val="0002255B"/>
    <w:rsid w:val="00035152"/>
    <w:rsid w:val="000A27BC"/>
    <w:rsid w:val="000A7079"/>
    <w:rsid w:val="001266EE"/>
    <w:rsid w:val="0015503A"/>
    <w:rsid w:val="00160E87"/>
    <w:rsid w:val="00191BF9"/>
    <w:rsid w:val="001E6BC4"/>
    <w:rsid w:val="00235A57"/>
    <w:rsid w:val="002538C7"/>
    <w:rsid w:val="002911CF"/>
    <w:rsid w:val="002E4F30"/>
    <w:rsid w:val="00302353"/>
    <w:rsid w:val="00306DA8"/>
    <w:rsid w:val="00314833"/>
    <w:rsid w:val="00325D0D"/>
    <w:rsid w:val="0033637F"/>
    <w:rsid w:val="0034082F"/>
    <w:rsid w:val="00377BB8"/>
    <w:rsid w:val="00384551"/>
    <w:rsid w:val="003A438C"/>
    <w:rsid w:val="003E105B"/>
    <w:rsid w:val="0043028C"/>
    <w:rsid w:val="00450517"/>
    <w:rsid w:val="00482CE5"/>
    <w:rsid w:val="0048458B"/>
    <w:rsid w:val="004B3FB0"/>
    <w:rsid w:val="005531EF"/>
    <w:rsid w:val="005857D9"/>
    <w:rsid w:val="005B3C74"/>
    <w:rsid w:val="005B6661"/>
    <w:rsid w:val="005E428D"/>
    <w:rsid w:val="00611487"/>
    <w:rsid w:val="00647BBE"/>
    <w:rsid w:val="00661E71"/>
    <w:rsid w:val="006813FB"/>
    <w:rsid w:val="00687B39"/>
    <w:rsid w:val="006A150B"/>
    <w:rsid w:val="006C11FF"/>
    <w:rsid w:val="006F0594"/>
    <w:rsid w:val="0072398A"/>
    <w:rsid w:val="0074056A"/>
    <w:rsid w:val="00754D23"/>
    <w:rsid w:val="007768C0"/>
    <w:rsid w:val="00796C37"/>
    <w:rsid w:val="00803B2D"/>
    <w:rsid w:val="00803F13"/>
    <w:rsid w:val="008344F8"/>
    <w:rsid w:val="00891BFC"/>
    <w:rsid w:val="0091564C"/>
    <w:rsid w:val="00946919"/>
    <w:rsid w:val="0096355A"/>
    <w:rsid w:val="00980B37"/>
    <w:rsid w:val="009B46D5"/>
    <w:rsid w:val="009B56BD"/>
    <w:rsid w:val="009C34F0"/>
    <w:rsid w:val="00A34117"/>
    <w:rsid w:val="00A610F8"/>
    <w:rsid w:val="00A6397D"/>
    <w:rsid w:val="00A742F7"/>
    <w:rsid w:val="00AB347D"/>
    <w:rsid w:val="00AC5B7E"/>
    <w:rsid w:val="00B654CF"/>
    <w:rsid w:val="00BA29E2"/>
    <w:rsid w:val="00BA6F98"/>
    <w:rsid w:val="00BA7D24"/>
    <w:rsid w:val="00BB07F7"/>
    <w:rsid w:val="00BC0EC1"/>
    <w:rsid w:val="00BF49CC"/>
    <w:rsid w:val="00C000AD"/>
    <w:rsid w:val="00C06EA3"/>
    <w:rsid w:val="00C23BC0"/>
    <w:rsid w:val="00C300C9"/>
    <w:rsid w:val="00C60090"/>
    <w:rsid w:val="00C65713"/>
    <w:rsid w:val="00CB1C37"/>
    <w:rsid w:val="00CD508B"/>
    <w:rsid w:val="00CE03FE"/>
    <w:rsid w:val="00D452D0"/>
    <w:rsid w:val="00D969FB"/>
    <w:rsid w:val="00DE2FCF"/>
    <w:rsid w:val="00E05A37"/>
    <w:rsid w:val="00E85DA4"/>
    <w:rsid w:val="00EA51CA"/>
    <w:rsid w:val="00EC2570"/>
    <w:rsid w:val="00F45811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3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EC1"/>
    <w:rPr>
      <w:rFonts w:ascii="Tahoma" w:eastAsiaTheme="minorEastAsia" w:hAnsi="Tahoma" w:cs="Tahoma" w:hint="default"/>
      <w:sz w:val="16"/>
      <w:szCs w:val="16"/>
    </w:rPr>
  </w:style>
  <w:style w:type="paragraph" w:customStyle="1" w:styleId="hrow">
    <w:name w:val="hrow"/>
    <w:basedOn w:val="Normal"/>
    <w:rsid w:val="00BC0EC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oolbar">
    <w:name w:val="toolbar"/>
    <w:basedOn w:val="Normal"/>
    <w:rsid w:val="00BC0EC1"/>
    <w:pPr>
      <w:spacing w:before="100" w:beforeAutospacing="1" w:after="100" w:afterAutospacing="1"/>
    </w:pPr>
    <w:rPr>
      <w:vanish/>
    </w:rPr>
  </w:style>
  <w:style w:type="paragraph" w:customStyle="1" w:styleId="sheetrow1stcell">
    <w:name w:val="sheetrow1stcell"/>
    <w:basedOn w:val="Normal"/>
    <w:rsid w:val="00BC0EC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pagebreak">
    <w:name w:val="pagebreak"/>
    <w:basedOn w:val="Normal"/>
    <w:rsid w:val="00BC0EC1"/>
  </w:style>
  <w:style w:type="paragraph" w:customStyle="1" w:styleId="defaultfont">
    <w:name w:val="defaultfont"/>
    <w:basedOn w:val="Normal"/>
    <w:rsid w:val="00BC0EC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heetcellunitplans">
    <w:name w:val="sheetcellunitplans"/>
    <w:basedOn w:val="Normal"/>
    <w:rsid w:val="00BC0EC1"/>
  </w:style>
  <w:style w:type="paragraph" w:customStyle="1" w:styleId="sheetcelldocuments">
    <w:name w:val="sheetcelldocuments"/>
    <w:basedOn w:val="Normal"/>
    <w:rsid w:val="00BC0EC1"/>
  </w:style>
  <w:style w:type="paragraph" w:customStyle="1" w:styleId="sheetcellhomework">
    <w:name w:val="sheetcellhomework"/>
    <w:basedOn w:val="Normal"/>
    <w:rsid w:val="00BC0EC1"/>
  </w:style>
  <w:style w:type="paragraph" w:customStyle="1" w:styleId="sheetcellstandards">
    <w:name w:val="sheetcellstandards"/>
    <w:basedOn w:val="Normal"/>
    <w:rsid w:val="00BC0EC1"/>
  </w:style>
  <w:style w:type="character" w:styleId="Strong">
    <w:name w:val="Strong"/>
    <w:basedOn w:val="DefaultParagraphFont"/>
    <w:uiPriority w:val="22"/>
    <w:qFormat/>
    <w:rsid w:val="00BC0E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E5"/>
    <w:rPr>
      <w:rFonts w:eastAsiaTheme="minorEastAsi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3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hrow">
    <w:name w:val="hrow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oolbar">
    <w:name w:val="toolbar"/>
    <w:basedOn w:val="Normal"/>
    <w:pPr>
      <w:spacing w:before="100" w:beforeAutospacing="1" w:after="100" w:afterAutospacing="1"/>
    </w:pPr>
    <w:rPr>
      <w:vanish/>
    </w:rPr>
  </w:style>
  <w:style w:type="paragraph" w:customStyle="1" w:styleId="sheetrow1stcell">
    <w:name w:val="sheetrow1stcell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pagebreak">
    <w:name w:val="pagebreak"/>
    <w:basedOn w:val="Normal"/>
  </w:style>
  <w:style w:type="paragraph" w:customStyle="1" w:styleId="defaultfont">
    <w:name w:val="defaultfon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heetcellunitplans">
    <w:name w:val="sheetcellunitplans"/>
    <w:basedOn w:val="Normal"/>
  </w:style>
  <w:style w:type="paragraph" w:customStyle="1" w:styleId="sheetcelldocuments">
    <w:name w:val="sheetcelldocuments"/>
    <w:basedOn w:val="Normal"/>
  </w:style>
  <w:style w:type="paragraph" w:customStyle="1" w:styleId="sheetcellhomework">
    <w:name w:val="sheetcellhomework"/>
    <w:basedOn w:val="Normal"/>
  </w:style>
  <w:style w:type="paragraph" w:customStyle="1" w:styleId="sheetcellstandards">
    <w:name w:val="sheetcellstandards"/>
    <w:basedOn w:val="Normal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E5"/>
    <w:rPr>
      <w:rFonts w:eastAsiaTheme="minorEastAsi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control" Target="activeX/activeX62.xml"/><Relationship Id="rId138" Type="http://schemas.openxmlformats.org/officeDocument/2006/relationships/image" Target="media/image65.wmf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0.xml"/><Relationship Id="rId5" Type="http://schemas.openxmlformats.org/officeDocument/2006/relationships/styles" Target="style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5.xml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150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control" Target="activeX/activeX64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control" Target="activeX/activeX68.xm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148" Type="http://schemas.openxmlformats.org/officeDocument/2006/relationships/image" Target="media/image70.wmf"/><Relationship Id="rId15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69.wmf"/><Relationship Id="rId7" Type="http://schemas.openxmlformats.org/officeDocument/2006/relationships/webSettings" Target="webSetting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4.wmf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52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26" Type="http://schemas.openxmlformats.org/officeDocument/2006/relationships/image" Target="media/image59.wmf"/><Relationship Id="rId147" Type="http://schemas.openxmlformats.org/officeDocument/2006/relationships/control" Target="activeX/activeX69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142" Type="http://schemas.openxmlformats.org/officeDocument/2006/relationships/image" Target="media/image67.wmf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hite\AppData\Local\Microsoft\Windows\Temporary%20Internet%20Files\Content.Outlook\W741ELBY\Lesson%20Plan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8281-C59F-4E82-B729-40C9EB25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31B6FE-24BA-4815-A56A-40872E22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5EFEB-4A01-43F2-A36F-E0FBF3884A0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76A5C8-2B5C-4703-9F28-A10AD160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50</TotalTime>
  <Pages>5</Pages>
  <Words>1250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Torian White - Salem High School</dc:creator>
  <cp:lastModifiedBy>Sam</cp:lastModifiedBy>
  <cp:revision>13</cp:revision>
  <cp:lastPrinted>2015-01-06T01:05:00Z</cp:lastPrinted>
  <dcterms:created xsi:type="dcterms:W3CDTF">2015-01-04T17:33:00Z</dcterms:created>
  <dcterms:modified xsi:type="dcterms:W3CDTF">2015-01-06T03:01:00Z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