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D9" w:rsidRDefault="005857D9">
      <w:pPr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2659"/>
        <w:gridCol w:w="7441"/>
        <w:gridCol w:w="2450"/>
        <w:gridCol w:w="2269"/>
      </w:tblGrid>
      <w:tr w:rsidR="005857D9" w:rsidTr="00CD508B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5857D9" w:rsidRDefault="005857D9" w:rsidP="00450517">
            <w:pP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bookmarkStart w:id="0" w:name="_GoBack"/>
            <w:bookmarkEnd w:id="0"/>
          </w:p>
          <w:p w:rsidR="009363AA" w:rsidRDefault="009363AA" w:rsidP="00450517">
            <w:pP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  <w:p w:rsidR="009363AA" w:rsidRDefault="009363AA" w:rsidP="00450517">
            <w:pP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1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46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5857D9" w:rsidRDefault="00EC257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5857D9" w:rsidTr="00450517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857D9" w:rsidRPr="00482CE5" w:rsidRDefault="00482CE5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7768C0" w:rsidRPr="00CD508B" w:rsidRDefault="007768C0" w:rsidP="007768C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Standard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7768C0" w:rsidRPr="00CD508B" w:rsidRDefault="007768C0" w:rsidP="007768C0">
            <w:pPr>
              <w:rPr>
                <w:rStyle w:val="Strong"/>
                <w:sz w:val="20"/>
                <w:szCs w:val="20"/>
              </w:rPr>
            </w:pPr>
            <w:r w:rsidRPr="00CD508B">
              <w:rPr>
                <w:rStyle w:val="Strong"/>
                <w:sz w:val="20"/>
                <w:szCs w:val="20"/>
              </w:rPr>
              <w:t xml:space="preserve">  </w:t>
            </w:r>
          </w:p>
          <w:p w:rsidR="007768C0" w:rsidRPr="00CD508B" w:rsidRDefault="007768C0" w:rsidP="007768C0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 </w:t>
            </w:r>
          </w:p>
          <w:p w:rsidR="007768C0" w:rsidRPr="00CD508B" w:rsidRDefault="007768C0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68C0" w:rsidRPr="00CD508B" w:rsidRDefault="007768C0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p w:rsidR="005857D9" w:rsidRPr="00CD508B" w:rsidRDefault="005857D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9363AA" w:rsidRDefault="009363AA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NO SCHOOL: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TEACHER WORKDAY</w:t>
            </w:r>
          </w:p>
          <w:p w:rsidR="009E7B7E" w:rsidRDefault="009E7B7E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7B7E" w:rsidRPr="009363AA" w:rsidRDefault="009E7B7E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363AA" w:rsidRDefault="009363AA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  <w:p w:rsidR="007768C0" w:rsidRPr="00302353" w:rsidRDefault="007768C0" w:rsidP="007768C0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7768C0" w:rsidRPr="00302353" w:rsidRDefault="007768C0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35-40 minutes</w:t>
            </w:r>
          </w:p>
          <w:p w:rsidR="007768C0" w:rsidRPr="00302353" w:rsidRDefault="007768C0" w:rsidP="007768C0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768C0" w:rsidRPr="00302353" w:rsidRDefault="007768C0" w:rsidP="007768C0">
            <w:pPr>
              <w:rPr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302353" w:rsidRPr="00302353" w:rsidRDefault="00302353" w:rsidP="007768C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7D9" w:rsidRPr="00302353" w:rsidRDefault="007768C0" w:rsidP="007768C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Literacy Component (Activities designed to address reading and writing standards):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5531EF" w:rsidRPr="00450517" w:rsidRDefault="007768C0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647BBE" w:rsidRPr="00450517" w:rsidRDefault="002524D9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18.8pt" o:ole="" filled="t" fillcolor="#ff9">
                  <v:imagedata r:id="rId9" o:title=""/>
                </v:shape>
                <w:control r:id="rId10" w:name="CheckBox1" w:shapeid="_x0000_i1025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5531EF" w:rsidRPr="00450517" w:rsidRDefault="002524D9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6" type="#_x0000_t75" style="width:36.3pt;height:18.8pt" o:ole="">
                  <v:imagedata r:id="rId11" o:title=""/>
                </v:shape>
                <w:control r:id="rId12" w:name="CheckBox15" w:shapeid="_x0000_i1026"/>
              </w:object>
            </w:r>
          </w:p>
          <w:p w:rsidR="00325D0D" w:rsidRPr="00450517" w:rsidRDefault="007768C0" w:rsidP="00325D0D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="006A150B"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325D0D" w:rsidRPr="00450517" w:rsidRDefault="002524D9" w:rsidP="00325D0D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7" type="#_x0000_t75" style="width:36.3pt;height:18.8pt" o:ole="">
                  <v:imagedata r:id="rId13" o:title=""/>
                </v:shape>
                <w:control r:id="rId14" w:name="CheckBox3" w:shapeid="_x0000_i1027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5531EF" w:rsidRPr="00450517" w:rsidRDefault="002524D9" w:rsidP="00647BBE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8" type="#_x0000_t75" style="width:36.3pt;height:18.8pt" o:ole="">
                  <v:imagedata r:id="rId15" o:title=""/>
                </v:shape>
                <w:control r:id="rId16" w:name="CheckBox4" w:shapeid="_x0000_i1028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768C0"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29" type="#_x0000_t75" style="width:36.3pt;height:18.8pt" o:ole="">
                  <v:imagedata r:id="rId17" o:title=""/>
                </v:shape>
                <w:control r:id="rId18" w:name="CheckBox5" w:shapeid="_x0000_i1029"/>
              </w:object>
            </w:r>
            <w:r w:rsidR="007768C0"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5857D9" w:rsidRPr="00450517" w:rsidRDefault="007768C0" w:rsidP="00647BBE">
            <w:pPr>
              <w:rPr>
                <w:rFonts w:eastAsia="Times New Roman"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45051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45051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45051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450517" w:rsidRPr="00450517" w:rsidRDefault="00450517" w:rsidP="00450517">
            <w:pPr>
              <w:rPr>
                <w:b/>
                <w:sz w:val="16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b/>
                <w:sz w:val="16"/>
              </w:rPr>
              <w:object w:dxaOrig="1440" w:dyaOrig="1440">
                <v:shape id="_x0000_i1030" type="#_x0000_t75" style="width:36.3pt;height:18.8pt" o:ole="">
                  <v:imagedata r:id="rId19" o:title=""/>
                </v:shape>
                <w:control r:id="rId20" w:name="CheckBox6" w:shapeid="_x0000_i1030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color w:val="000000"/>
                <w:sz w:val="16"/>
                <w:szCs w:val="20"/>
              </w:rPr>
              <w:object w:dxaOrig="1440" w:dyaOrig="1440">
                <v:shape id="_x0000_i1031" type="#_x0000_t75" style="width:36.3pt;height:18.8pt" o:ole="">
                  <v:imagedata r:id="rId21" o:title=""/>
                </v:shape>
                <w:control r:id="rId22" w:name="CheckBox7" w:shapeid="_x0000_i1031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Project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2" type="#_x0000_t75" style="width:36.3pt;height:18.8pt" o:ole="">
                  <v:imagedata r:id="rId23" o:title=""/>
                </v:shape>
                <w:control r:id="rId24" w:name="CheckBox1" w:shapeid="_x0000_i1032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3" type="#_x0000_t75" style="width:36.3pt;height:18.8pt" o:ole="">
                  <v:imagedata r:id="rId25" o:title=""/>
                </v:shape>
                <w:control r:id="rId26" w:name="CheckBox9" w:shapeid="_x0000_i1033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Test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4" type="#_x0000_t75" style="width:36.3pt;height:18.8pt" o:ole="">
                  <v:imagedata r:id="rId27" o:title=""/>
                </v:shape>
                <w:control r:id="rId28" w:name="CheckBox10" w:shapeid="_x0000_i1034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Quiz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5" type="#_x0000_t75" style="width:36.3pt;height:18.8pt" o:ole="">
                  <v:imagedata r:id="rId29" o:title=""/>
                </v:shape>
                <w:control r:id="rId30" w:name="CheckBox11" w:shapeid="_x0000_i1035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Homework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6" type="#_x0000_t75" style="width:36.3pt;height:18.8pt" o:ole="">
                  <v:imagedata r:id="rId31" o:title=""/>
                </v:shape>
                <w:control r:id="rId32" w:name="CheckBox12" w:shapeid="_x0000_i1036"/>
              </w:object>
            </w:r>
          </w:p>
          <w:p w:rsidR="00450517" w:rsidRP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br/>
            </w:r>
            <w:r w:rsidR="002524D9" w:rsidRPr="004505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037" type="#_x0000_t75" style="width:36.3pt;height:18.8pt" o:ole="">
                  <v:imagedata r:id="rId33" o:title=""/>
                </v:shape>
                <w:control r:id="rId34" w:name="CheckBox13" w:shapeid="_x0000_i1037"/>
              </w:object>
            </w:r>
          </w:p>
          <w:p w:rsidR="005857D9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</w:pPr>
            <w:r w:rsidRPr="0045051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450517" w:rsidRPr="00450517" w:rsidRDefault="002524D9" w:rsidP="004505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object w:dxaOrig="1440" w:dyaOrig="1440">
                <v:shape id="_x0000_i1038" type="#_x0000_t75" style="width:37.55pt;height:18.15pt" o:ole="">
                  <v:imagedata r:id="rId35" o:title=""/>
                </v:shape>
                <w:control r:id="rId36" w:name="CheckBox14" w:shapeid="_x0000_i1038"/>
              </w:object>
            </w:r>
          </w:p>
        </w:tc>
      </w:tr>
      <w:tr w:rsidR="005857D9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5857D9" w:rsidRPr="00482CE5" w:rsidRDefault="00482CE5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Standard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SS7CG3 Analyze how politics in Africa impacts standard of living.</w:t>
            </w:r>
          </w:p>
          <w:p w:rsidR="00354AB2" w:rsidRPr="00CD508B" w:rsidRDefault="00354AB2" w:rsidP="00354AB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b. Describe the impact of government stability on the distribution of resources to combat AIDS and famine across Africa.</w:t>
            </w:r>
          </w:p>
          <w:p w:rsidR="00354AB2" w:rsidRPr="00CD508B" w:rsidRDefault="00354AB2" w:rsidP="00354AB2">
            <w:pPr>
              <w:rPr>
                <w:rStyle w:val="Strong"/>
                <w:sz w:val="20"/>
                <w:szCs w:val="20"/>
              </w:rPr>
            </w:pPr>
            <w:r w:rsidRPr="00CD508B">
              <w:rPr>
                <w:rStyle w:val="Strong"/>
                <w:sz w:val="20"/>
                <w:szCs w:val="20"/>
              </w:rPr>
              <w:t xml:space="preserve">  </w:t>
            </w:r>
          </w:p>
          <w:p w:rsidR="00354AB2" w:rsidRPr="00CD508B" w:rsidRDefault="00354AB2" w:rsidP="00354AB2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is the impact of government stability on the distribution of resources to combat AIDS and famine across Africa?</w:t>
            </w:r>
          </w:p>
          <w:p w:rsidR="00354AB2" w:rsidRPr="00CD508B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4AB2" w:rsidRPr="00CD508B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society increases in complexity and interacts with other societies, the complexity of the government also increases.</w:t>
            </w:r>
          </w:p>
          <w:p w:rsidR="00354AB2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857D9" w:rsidRPr="00CD508B" w:rsidRDefault="005857D9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9E7B7E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Weakest questions from Benchmark</w:t>
            </w:r>
          </w:p>
          <w:p w:rsidR="009E7B7E" w:rsidRPr="00302353" w:rsidRDefault="009E7B7E" w:rsidP="009E7B7E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9E7B7E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1E6A4B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</w:t>
            </w:r>
            <w:r w:rsidR="001E6A4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Africa geography pretest (political and physical)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9E7B7E" w:rsidRPr="00302353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In </w:t>
            </w:r>
            <w:r w:rsidR="00354AB2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pairs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students will </w:t>
            </w:r>
            <w:r w:rsidR="0074350F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discuss reasons that an unstable government might prevent the ability of a country to control a contagious disease. </w:t>
            </w:r>
            <w:r w:rsidR="00354AB2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Pair-share.</w:t>
            </w:r>
          </w:p>
          <w:p w:rsidR="009E7B7E" w:rsidRPr="00302353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7B7E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 w:rsidR="001E6A4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Explain how the geography of a country impacts the country's economy, culture, and transportation</w:t>
            </w:r>
          </w:p>
          <w:p w:rsidR="009E7B7E" w:rsidRDefault="009E7B7E" w:rsidP="009E7B7E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7B7E" w:rsidRPr="00A610F8" w:rsidRDefault="009E7B7E" w:rsidP="009E7B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HW:</w:t>
            </w:r>
            <w:r>
              <w:rPr>
                <w:b/>
                <w:sz w:val="20"/>
                <w:szCs w:val="20"/>
              </w:rPr>
              <w:t xml:space="preserve"> Friday quiz on </w:t>
            </w:r>
            <w:r w:rsidR="001E6A4B">
              <w:rPr>
                <w:b/>
                <w:sz w:val="20"/>
                <w:szCs w:val="20"/>
              </w:rPr>
              <w:t>Africa geography (physical and political</w:t>
            </w:r>
          </w:p>
          <w:p w:rsidR="009E7B7E" w:rsidRPr="00302353" w:rsidRDefault="009E7B7E" w:rsidP="009E7B7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E7B7E" w:rsidRDefault="009E7B7E" w:rsidP="009E7B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D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onent (Activities designed to address reading and writing standards):</w:t>
            </w:r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Closing</w:t>
            </w:r>
          </w:p>
          <w:p w:rsidR="009E7B7E" w:rsidRDefault="009E7B7E" w:rsidP="009E7B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E7B7E" w:rsidRDefault="009E7B7E" w:rsidP="009E7B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Pretest for grouping purposes and </w:t>
            </w:r>
            <w:proofErr w:type="spellStart"/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reteaching</w:t>
            </w:r>
            <w:proofErr w:type="spellEnd"/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, flexible 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roupin</w:t>
            </w:r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  <w:p w:rsidR="009E7B7E" w:rsidRDefault="009E7B7E" w:rsidP="009E7B7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857D9" w:rsidRPr="00302353" w:rsidRDefault="009E7B7E" w:rsidP="001E6A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Levels 1-4 based on group; Level </w:t>
            </w:r>
            <w:r w:rsidR="001E6A4B">
              <w:rPr>
                <w:rFonts w:ascii="Arial" w:hAnsi="Arial" w:cs="Arial"/>
                <w:b/>
                <w:color w:val="000000"/>
                <w:sz w:val="20"/>
                <w:szCs w:val="20"/>
              </w:rPr>
              <w:t>3 - analyzing to connect cause and effect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EA51CA" w:rsidRPr="00302353" w:rsidRDefault="00EA51CA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Whole Group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 xml:space="preserve">              </w:t>
            </w:r>
          </w:p>
          <w:p w:rsidR="00EA51CA" w:rsidRPr="00302353" w:rsidRDefault="002524D9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39" type="#_x0000_t75" style="width:36.3pt;height:18.8pt" o:ole="" filled="t" fillcolor="#ff9">
                  <v:imagedata r:id="rId37" o:title=""/>
                </v:shape>
                <w:control r:id="rId38" w:name="CheckBox21" w:shapeid="_x0000_i1039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EA51CA" w:rsidRPr="00302353" w:rsidRDefault="002524D9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0" type="#_x0000_t75" style="width:36.3pt;height:18.8pt" o:ole="">
                  <v:imagedata r:id="rId39" o:title=""/>
                </v:shape>
                <w:control r:id="rId40" w:name="CheckBox31" w:shapeid="_x0000_i1040"/>
              </w:object>
            </w:r>
          </w:p>
          <w:p w:rsidR="00EA51CA" w:rsidRPr="00302353" w:rsidRDefault="00EA51CA" w:rsidP="00EA51CA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EA51CA" w:rsidRPr="00302353" w:rsidRDefault="002524D9" w:rsidP="00EA51CA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1" type="#_x0000_t75" style="width:36.3pt;height:18.8pt" o:ole="">
                  <v:imagedata r:id="rId41" o:title=""/>
                </v:shape>
                <w:control r:id="rId42" w:name="CheckBox41" w:shapeid="_x0000_i1041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EA51CA" w:rsidRPr="00302353" w:rsidRDefault="002524D9" w:rsidP="00EA51CA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2" type="#_x0000_t75" style="width:36.3pt;height:18.8pt" o:ole="">
                  <v:imagedata r:id="rId43" o:title=""/>
                </v:shape>
                <w:control r:id="rId44" w:name="CheckBox51" w:shapeid="_x0000_i1042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="00EA51CA"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object w:dxaOrig="1440" w:dyaOrig="1440">
                <v:shape id="_x0000_i1043" type="#_x0000_t75" style="width:36.3pt;height:18.8pt" o:ole="">
                  <v:imagedata r:id="rId45" o:title=""/>
                </v:shape>
                <w:control r:id="rId46" w:name="CheckBox61" w:shapeid="_x0000_i1043"/>
              </w:object>
            </w:r>
            <w:r w:rsidR="00EA51CA"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</w:p>
          <w:p w:rsidR="005857D9" w:rsidRPr="00302353" w:rsidRDefault="00EA51CA" w:rsidP="00EA51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16"/>
                <w:szCs w:val="16"/>
              </w:rPr>
              <w:t>Technology Use</w:t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</w:rPr>
              <w:t>:</w:t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  <w:u w:val="single"/>
              </w:rPr>
              <w:t>Teacher: </w:t>
            </w:r>
            <w:r w:rsidRPr="0030235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302353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16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44" type="#_x0000_t75" style="width:36.3pt;height:18.8pt" o:ole="">
                  <v:imagedata r:id="rId47" o:title=""/>
                </v:shape>
                <w:control r:id="rId48" w:name="CheckBox71" w:shapeid="_x0000_i1044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45" type="#_x0000_t75" style="width:36.3pt;height:18.8pt" o:ole="">
                  <v:imagedata r:id="rId49" o:title=""/>
                </v:shape>
                <w:control r:id="rId50" w:name="CheckBox81" w:shapeid="_x0000_i1045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6" type="#_x0000_t75" style="width:36.3pt;height:18.8pt" o:ole="">
                  <v:imagedata r:id="rId51" o:title=""/>
                </v:shape>
                <w:control r:id="rId52" w:name="CheckBox91" w:shapeid="_x0000_i1046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7" type="#_x0000_t75" style="width:36.3pt;height:18.8pt" o:ole="">
                  <v:imagedata r:id="rId53" o:title=""/>
                </v:shape>
                <w:control r:id="rId54" w:name="CheckBox101" w:shapeid="_x0000_i1047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8" type="#_x0000_t75" style="width:36.3pt;height:18.8pt" o:ole="">
                  <v:imagedata r:id="rId55" o:title=""/>
                </v:shape>
                <w:control r:id="rId56" w:name="CheckBox111" w:shapeid="_x0000_i1048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49" type="#_x0000_t75" style="width:36.3pt;height:18.8pt" o:ole="">
                  <v:imagedata r:id="rId57" o:title=""/>
                </v:shape>
                <w:control r:id="rId58" w:name="CheckBox121" w:shapeid="_x0000_i1049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50" type="#_x0000_t75" style="width:36.3pt;height:18.8pt" o:ole="">
                  <v:imagedata r:id="rId59" o:title=""/>
                </v:shape>
                <w:control r:id="rId60" w:name="CheckBox131" w:shapeid="_x0000_i1050"/>
              </w:objec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="002524D9"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051" type="#_x0000_t75" style="width:36.3pt;height:18.8pt" o:ole="">
                  <v:imagedata r:id="rId61" o:title=""/>
                </v:shape>
                <w:control r:id="rId62" w:name="CheckBox26" w:shapeid="_x0000_i1051"/>
              </w:object>
            </w:r>
          </w:p>
          <w:p w:rsidR="005857D9" w:rsidRPr="00302353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450517" w:rsidRPr="00302353" w:rsidRDefault="002524D9" w:rsidP="00450517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30235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object w:dxaOrig="1440" w:dyaOrig="1440">
                <v:shape id="_x0000_i1052" type="#_x0000_t75" style="width:35.05pt;height:19.4pt" o:ole="">
                  <v:imagedata r:id="rId63" o:title=""/>
                </v:shape>
                <w:control r:id="rId64" w:name="CheckBox26" w:shapeid="_x0000_i1052"/>
              </w:object>
            </w:r>
          </w:p>
        </w:tc>
      </w:tr>
      <w:tr w:rsidR="00796C3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796C37" w:rsidRPr="00482CE5" w:rsidRDefault="00796C3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Standard: </w:t>
            </w:r>
          </w:p>
          <w:p w:rsidR="00354AB2" w:rsidRPr="00CD508B" w:rsidRDefault="00354AB2" w:rsidP="00354AB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All 1st semester standards covered on Benchmark</w:t>
            </w:r>
          </w:p>
          <w:p w:rsidR="00354AB2" w:rsidRPr="00CD508B" w:rsidRDefault="00354AB2" w:rsidP="00354AB2">
            <w:pPr>
              <w:rPr>
                <w:rStyle w:val="Strong"/>
                <w:sz w:val="20"/>
                <w:szCs w:val="20"/>
              </w:rPr>
            </w:pP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Essential Question:  </w:t>
            </w:r>
          </w:p>
          <w:p w:rsidR="00354AB2" w:rsidRPr="00CD508B" w:rsidRDefault="00354AB2" w:rsidP="00354AB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All 1st semester EQ's covered on Benchmark</w:t>
            </w:r>
          </w:p>
          <w:p w:rsidR="00354AB2" w:rsidRPr="00CD508B" w:rsidRDefault="00354AB2" w:rsidP="00354AB2">
            <w:pPr>
              <w:rPr>
                <w:sz w:val="20"/>
                <w:szCs w:val="20"/>
              </w:rPr>
            </w:pPr>
          </w:p>
          <w:p w:rsidR="00354AB2" w:rsidRPr="00CD508B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4AB2" w:rsidRPr="00CD508B" w:rsidRDefault="00354AB2" w:rsidP="00354AB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Enduring Understanding: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All 1st semester EU's covered on Benchmark</w:t>
            </w:r>
          </w:p>
          <w:p w:rsidR="00354AB2" w:rsidRPr="00CD508B" w:rsidRDefault="00354AB2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1E6A4B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Weakest questions from Benchmark</w:t>
            </w:r>
          </w:p>
          <w:p w:rsidR="001E6A4B" w:rsidRPr="00302353" w:rsidRDefault="001E6A4B" w:rsidP="001E6A4B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1E6A4B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1E6A4B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1) Students will be divided into groups based upon Benchmark scores (low, middle, high) Teacher will work with low group; middle level groups will work together on reasoning out correct answers for benchmark questions; high level groups will address the weak link questions to determine reasons for inaccurate answers and creating study aids for most missed standards. </w:t>
            </w:r>
          </w:p>
          <w:p w:rsidR="001E6A4B" w:rsidRPr="00302353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2) </w:t>
            </w:r>
            <w:r w:rsidR="00354AB2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New groups based on pretest will be formed to address weaknesses on the geography standard</w:t>
            </w:r>
          </w:p>
          <w:p w:rsidR="001E6A4B" w:rsidRPr="00302353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6A4B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Write one thing you understand better after today; write one thing that still confuses you; write one thing YOU can do to help yourself learn.</w:t>
            </w:r>
          </w:p>
          <w:p w:rsidR="001E6A4B" w:rsidRDefault="001E6A4B" w:rsidP="001E6A4B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6A4B" w:rsidRPr="00A610F8" w:rsidRDefault="001E6A4B" w:rsidP="001E6A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HW:</w:t>
            </w:r>
            <w:r>
              <w:rPr>
                <w:b/>
                <w:sz w:val="20"/>
                <w:szCs w:val="20"/>
              </w:rPr>
              <w:t xml:space="preserve"> Friday quiz on Africa geography (physical and political</w:t>
            </w:r>
            <w:r w:rsidR="00354AB2">
              <w:rPr>
                <w:b/>
                <w:sz w:val="20"/>
                <w:szCs w:val="20"/>
              </w:rPr>
              <w:t>)</w:t>
            </w:r>
          </w:p>
          <w:p w:rsidR="001E6A4B" w:rsidRPr="00302353" w:rsidRDefault="001E6A4B" w:rsidP="001E6A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E6A4B" w:rsidRDefault="001E6A4B" w:rsidP="001E6A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6D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Literacy Comp</w:t>
            </w: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onent (Activities designed to address reading and writing standards):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Closing; creating study aids</w:t>
            </w:r>
          </w:p>
          <w:p w:rsidR="001E6A4B" w:rsidRDefault="001E6A4B" w:rsidP="001E6A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E6A4B" w:rsidRDefault="001E6A4B" w:rsidP="001E6A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Differentiation: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Grouping based on benchmark data; tasks based on grouping; peer-created study aids; cooperative grouping for recall task</w:t>
            </w:r>
          </w:p>
          <w:p w:rsidR="001E6A4B" w:rsidRDefault="001E6A4B" w:rsidP="001E6A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010E6" w:rsidRDefault="001E6A4B" w:rsidP="001E6A4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DOK: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Levels 1-4 based on group; Level 3 - analyzing to connect cause and effect</w:t>
            </w:r>
          </w:p>
          <w:p w:rsidR="001E6A4B" w:rsidRPr="00035152" w:rsidRDefault="001E6A4B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Pr="00796C37" w:rsidRDefault="00796C3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796C37" w:rsidRPr="00796C37" w:rsidRDefault="002524D9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3" type="#_x0000_t75" style="width:36.3pt;height:18.8pt" o:ole="" filled="t" fillcolor="#ff9">
                  <v:imagedata r:id="rId65" o:title=""/>
                </v:shape>
                <w:control r:id="rId66" w:name="CheckBox16" w:shapeid="_x0000_i1053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796C3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4" type="#_x0000_t75" style="width:36.3pt;height:18.8pt" o:ole="">
                  <v:imagedata r:id="rId67" o:title=""/>
                </v:shape>
                <w:control r:id="rId68" w:name="CheckBox22" w:shapeid="_x0000_i1054"/>
              </w:object>
            </w:r>
          </w:p>
          <w:p w:rsidR="00796C37" w:rsidRPr="00796C37" w:rsidRDefault="00796C3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796C3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5" type="#_x0000_t75" style="width:36.3pt;height:18.8pt" o:ole="">
                  <v:imagedata r:id="rId69" o:title=""/>
                </v:shape>
                <w:control r:id="rId70" w:name="CheckBox32" w:shapeid="_x0000_i1055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796C37" w:rsidRPr="00796C37" w:rsidRDefault="002524D9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6" type="#_x0000_t75" style="width:36.3pt;height:18.8pt" o:ole="">
                  <v:imagedata r:id="rId71" o:title=""/>
                </v:shape>
                <w:control r:id="rId72" w:name="CheckBox42" w:shapeid="_x0000_i1056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796C3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57" type="#_x0000_t75" style="width:36.3pt;height:18.8pt" o:ole="">
                  <v:imagedata r:id="rId73" o:title=""/>
                </v:shape>
                <w:control r:id="rId74" w:name="CheckBox52" w:shapeid="_x0000_i1057"/>
              </w:object>
            </w:r>
            <w:r w:rsidR="00796C3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796C37" w:rsidRPr="007768C0" w:rsidRDefault="00796C37" w:rsidP="00796C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796C37" w:rsidRDefault="00796C37" w:rsidP="00796C3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b/>
                <w:sz w:val="18"/>
              </w:rPr>
              <w:object w:dxaOrig="1440" w:dyaOrig="1440">
                <v:shape id="_x0000_i1058" type="#_x0000_t75" style="width:36.3pt;height:18.8pt" o:ole="">
                  <v:imagedata r:id="rId75" o:title=""/>
                </v:shape>
                <w:control r:id="rId76" w:name="CheckBox611" w:shapeid="_x0000_i1058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059" type="#_x0000_t75" style="width:36.3pt;height:18.8pt" o:ole="">
                  <v:imagedata r:id="rId77" o:title=""/>
                </v:shape>
                <w:control r:id="rId78" w:name="CheckBox711" w:shapeid="_x0000_i1059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0" type="#_x0000_t75" style="width:36.3pt;height:18.8pt" o:ole="">
                  <v:imagedata r:id="rId79" o:title=""/>
                </v:shape>
                <w:control r:id="rId80" w:name="CheckBox811" w:shapeid="_x0000_i1060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1" type="#_x0000_t75" style="width:36.3pt;height:18.8pt" o:ole="">
                  <v:imagedata r:id="rId81" o:title=""/>
                </v:shape>
                <w:control r:id="rId82" w:name="CheckBox911" w:shapeid="_x0000_i1061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2" type="#_x0000_t75" style="width:36.3pt;height:18.8pt" o:ole="">
                  <v:imagedata r:id="rId83" o:title=""/>
                </v:shape>
                <w:control r:id="rId84" w:name="CheckBox1011" w:shapeid="_x0000_i1062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3" type="#_x0000_t75" style="width:36.3pt;height:18.8pt" o:ole="">
                  <v:imagedata r:id="rId85" o:title=""/>
                </v:shape>
                <w:control r:id="rId86" w:name="CheckBox1111" w:shapeid="_x0000_i1063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4" type="#_x0000_t75" style="width:36.3pt;height:18.8pt" o:ole="">
                  <v:imagedata r:id="rId87" o:title=""/>
                </v:shape>
                <w:control r:id="rId88" w:name="CheckBox1211" w:shapeid="_x0000_i1064"/>
              </w:object>
            </w:r>
          </w:p>
          <w:p w:rsidR="00796C37" w:rsidRDefault="00796C37" w:rsidP="00796C3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65" type="#_x0000_t75" style="width:36.3pt;height:18.8pt" o:ole="">
                  <v:imagedata r:id="rId89" o:title=""/>
                </v:shape>
                <w:control r:id="rId90" w:name="CheckBox1311" w:shapeid="_x0000_i1065"/>
              </w:object>
            </w:r>
          </w:p>
          <w:p w:rsidR="00796C37" w:rsidRDefault="00796C37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2524D9" w:rsidP="00796C3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066" type="#_x0000_t75" style="width:36.95pt;height:18.8pt" o:ole="">
                  <v:imagedata r:id="rId91" o:title=""/>
                </v:shape>
                <w:control r:id="rId92" w:name="CheckBox20" w:shapeid="_x0000_i1066"/>
              </w:object>
            </w:r>
          </w:p>
        </w:tc>
      </w:tr>
      <w:tr w:rsidR="0045051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450517" w:rsidRPr="00482CE5" w:rsidRDefault="0045051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195AF2" w:rsidRDefault="00195AF2" w:rsidP="00195AF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Standard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SS7CG3 Analyze how politics in Africa impacts standard of living.</w:t>
            </w:r>
          </w:p>
          <w:p w:rsidR="00195AF2" w:rsidRPr="00CD508B" w:rsidRDefault="00195AF2" w:rsidP="00195AF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b. Describe the impact of government stability on the distribution of resources to combat AIDS and famine across Africa.</w:t>
            </w:r>
          </w:p>
          <w:p w:rsidR="00195AF2" w:rsidRPr="00CD508B" w:rsidRDefault="00195AF2" w:rsidP="00195AF2">
            <w:pPr>
              <w:rPr>
                <w:rStyle w:val="Strong"/>
                <w:sz w:val="20"/>
                <w:szCs w:val="20"/>
              </w:rPr>
            </w:pPr>
            <w:r w:rsidRPr="00CD508B">
              <w:rPr>
                <w:rStyle w:val="Strong"/>
                <w:sz w:val="20"/>
                <w:szCs w:val="20"/>
              </w:rPr>
              <w:t xml:space="preserve">  </w:t>
            </w:r>
          </w:p>
          <w:p w:rsidR="00195AF2" w:rsidRPr="00CD508B" w:rsidRDefault="00195AF2" w:rsidP="00195AF2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is the impact of government stability on the distribution of resources to combat AIDS and famine across Africa?</w:t>
            </w:r>
          </w:p>
          <w:p w:rsidR="00195AF2" w:rsidRPr="00CD508B" w:rsidRDefault="00195AF2" w:rsidP="00195A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Pr="00CD508B" w:rsidRDefault="00195AF2" w:rsidP="00195A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society increases in complexity and interacts with other societies, the complexity of the government also increases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354AB2" w:rsidRPr="00302353" w:rsidRDefault="00354AB2" w:rsidP="00354AB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Famine in Africa</w:t>
            </w: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35-40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Students will work in groups to create one of the following:</w:t>
            </w: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a)Create a power point or informational pamphlet explaining the key terms in the HIV/AIDS pandemic.</w:t>
            </w:r>
          </w:p>
          <w:p w:rsidR="00354AB2" w:rsidRPr="00302353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b)Complete an HIV/AIDS </w:t>
            </w:r>
            <w:proofErr w:type="spellStart"/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webquest</w:t>
            </w:r>
            <w:proofErr w:type="spellEnd"/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that includes essential vocabulary</w:t>
            </w:r>
          </w:p>
          <w:p w:rsidR="00354AB2" w:rsidRPr="00302353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 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5-10 minutes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) Write 3 things you learned today about HIV/AIDS in Africa; 2 things you want to learn; 1 thing you don't understand</w:t>
            </w:r>
          </w:p>
          <w:p w:rsidR="00354AB2" w:rsidRDefault="00354AB2" w:rsidP="00354AB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4AB2" w:rsidRPr="00302353" w:rsidRDefault="00354AB2" w:rsidP="00354AB2">
            <w:pPr>
              <w:rPr>
                <w:sz w:val="20"/>
                <w:szCs w:val="20"/>
              </w:rPr>
            </w:pPr>
            <w:r w:rsidRPr="00354AB2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HW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Geography quiz Friday (political and physical)</w:t>
            </w:r>
          </w:p>
          <w:p w:rsidR="00354AB2" w:rsidRPr="00302353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54AB2" w:rsidRDefault="00354AB2" w:rsidP="0035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Literacy Component (Activities designed to address reading and writing standards):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Using 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webquest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to search for information; creating an informational presentation</w:t>
            </w:r>
          </w:p>
          <w:p w:rsidR="00354AB2" w:rsidRDefault="00354AB2" w:rsidP="0035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AB2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54AB2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http://www.cnn.com/fyi/backgrounders/aids.africa/stories/women.children/</w:t>
            </w:r>
          </w:p>
          <w:p w:rsidR="00354AB2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http://mrmaloney.weebly.com/uploads/5/1/8/9/5189921/aids_webquest.pdf</w:t>
            </w:r>
          </w:p>
          <w:p w:rsidR="00354AB2" w:rsidRDefault="00354AB2" w:rsidP="00354AB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0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http://www.aidsinafrica.net/people_charts.php</w:t>
            </w:r>
          </w:p>
          <w:p w:rsidR="00354AB2" w:rsidRDefault="00354AB2" w:rsidP="00354A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54AB2" w:rsidRPr="00302353" w:rsidRDefault="00354AB2" w:rsidP="00195A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Pr="00796C37" w:rsidRDefault="0045051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450517" w:rsidRPr="00796C37" w:rsidRDefault="002524D9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7" type="#_x0000_t75" style="width:36.3pt;height:18.8pt" o:ole="" filled="t" fillcolor="#ff9">
                  <v:imagedata r:id="rId93" o:title=""/>
                </v:shape>
                <w:control r:id="rId94" w:name="CheckBox17" w:shapeid="_x0000_i1067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45051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8" type="#_x0000_t75" style="width:36.3pt;height:18.8pt" o:ole="">
                  <v:imagedata r:id="rId95" o:title=""/>
                </v:shape>
                <w:control r:id="rId96" w:name="CheckBox23" w:shapeid="_x0000_i1068"/>
              </w:object>
            </w:r>
          </w:p>
          <w:p w:rsidR="00450517" w:rsidRPr="00796C37" w:rsidRDefault="0045051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45051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69" type="#_x0000_t75" style="width:36.3pt;height:18.8pt" o:ole="">
                  <v:imagedata r:id="rId97" o:title=""/>
                </v:shape>
                <w:control r:id="rId98" w:name="CheckBox33" w:shapeid="_x0000_i1069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450517" w:rsidRPr="00796C37" w:rsidRDefault="002524D9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70" type="#_x0000_t75" style="width:36.3pt;height:18.8pt" o:ole="">
                  <v:imagedata r:id="rId99" o:title=""/>
                </v:shape>
                <w:control r:id="rId100" w:name="CheckBox43" w:shapeid="_x0000_i1070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71" type="#_x0000_t75" style="width:36.3pt;height:18.8pt" o:ole="">
                  <v:imagedata r:id="rId101" o:title=""/>
                </v:shape>
                <w:control r:id="rId102" w:name="CheckBox53" w:shapeid="_x0000_i1071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450517" w:rsidRPr="007768C0" w:rsidRDefault="00450517" w:rsidP="00796C3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450517" w:rsidRDefault="00450517" w:rsidP="0045051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b/>
                <w:sz w:val="18"/>
              </w:rPr>
              <w:object w:dxaOrig="1440" w:dyaOrig="1440">
                <v:shape id="_x0000_i1072" type="#_x0000_t75" style="width:36.3pt;height:18.8pt" o:ole="">
                  <v:imagedata r:id="rId103" o:title=""/>
                </v:shape>
                <w:control r:id="rId104" w:name="CheckBox612" w:shapeid="_x0000_i107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073" type="#_x0000_t75" style="width:36.3pt;height:18.8pt" o:ole="">
                  <v:imagedata r:id="rId105" o:title=""/>
                </v:shape>
                <w:control r:id="rId106" w:name="CheckBox712" w:shapeid="_x0000_i1073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4" type="#_x0000_t75" style="width:36.3pt;height:18.8pt" o:ole="">
                  <v:imagedata r:id="rId107" o:title=""/>
                </v:shape>
                <w:control r:id="rId108" w:name="CheckBox812" w:shapeid="_x0000_i1074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6" type="#_x0000_t75" style="width:36.3pt;height:18.8pt" o:ole="">
                  <v:imagedata r:id="rId109" o:title=""/>
                </v:shape>
                <w:control r:id="rId110" w:name="CheckBox912" w:shapeid="_x0000_i1076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78" type="#_x0000_t75" style="width:36.3pt;height:18.8pt" o:ole="">
                  <v:imagedata r:id="rId111" o:title=""/>
                </v:shape>
                <w:control r:id="rId112" w:name="CheckBox1012" w:shapeid="_x0000_i1078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0" type="#_x0000_t75" style="width:36.3pt;height:18.8pt" o:ole="">
                  <v:imagedata r:id="rId113" o:title=""/>
                </v:shape>
                <w:control r:id="rId114" w:name="CheckBox1112" w:shapeid="_x0000_i1080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2" type="#_x0000_t75" style="width:36.3pt;height:18.8pt" o:ole="">
                  <v:imagedata r:id="rId115" o:title=""/>
                </v:shape>
                <w:control r:id="rId116" w:name="CheckBox1212" w:shapeid="_x0000_i108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084" type="#_x0000_t75" style="width:36.3pt;height:18.8pt" o:ole="">
                  <v:imagedata r:id="rId117" o:title=""/>
                </v:shape>
                <w:control r:id="rId118" w:name="CheckBox1312" w:shapeid="_x0000_i1084"/>
              </w:objec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2524D9" w:rsidP="004505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086" type="#_x0000_t75" style="width:36.95pt;height:18.8pt" o:ole="">
                  <v:imagedata r:id="rId119" o:title=""/>
                </v:shape>
                <w:control r:id="rId120" w:name="CheckBox19" w:shapeid="_x0000_i1086"/>
              </w:object>
            </w:r>
          </w:p>
        </w:tc>
      </w:tr>
      <w:tr w:rsidR="00450517" w:rsidTr="00450517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450517" w:rsidRPr="00482CE5" w:rsidRDefault="00450517" w:rsidP="00482CE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482C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195AF2" w:rsidRDefault="00195AF2" w:rsidP="00195AF2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Standard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SS7CG3 Analyze how politics in Africa impacts standard of living.</w:t>
            </w:r>
          </w:p>
          <w:p w:rsidR="00195AF2" w:rsidRPr="00CD508B" w:rsidRDefault="00195AF2" w:rsidP="00195AF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b. Describe the impact of government stability on the distribution of resources to combat AIDS and famine across Africa.</w:t>
            </w:r>
          </w:p>
          <w:p w:rsidR="00195AF2" w:rsidRPr="00CD508B" w:rsidRDefault="00195AF2" w:rsidP="00195AF2">
            <w:pPr>
              <w:rPr>
                <w:rStyle w:val="Strong"/>
                <w:sz w:val="20"/>
                <w:szCs w:val="20"/>
              </w:rPr>
            </w:pPr>
            <w:r w:rsidRPr="00CD508B">
              <w:rPr>
                <w:rStyle w:val="Strong"/>
                <w:sz w:val="20"/>
                <w:szCs w:val="20"/>
              </w:rPr>
              <w:t xml:space="preserve">  </w:t>
            </w:r>
          </w:p>
          <w:p w:rsidR="00195AF2" w:rsidRPr="00CD508B" w:rsidRDefault="00195AF2" w:rsidP="00195AF2">
            <w:pPr>
              <w:rPr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Essential Question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  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What is the impact of government stability on the distribution of resources to combat AIDS and famine across Africa?</w:t>
            </w:r>
          </w:p>
          <w:p w:rsidR="00195AF2" w:rsidRPr="00CD508B" w:rsidRDefault="00195AF2" w:rsidP="00195A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Pr="00CD508B" w:rsidRDefault="00195AF2" w:rsidP="00195AF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CD508B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 a society increases in complexity and interacts with other societies, the complexity of the government also increases</w:t>
            </w: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302353" w:rsidRDefault="00450517" w:rsidP="0045051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Opening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Work Period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35-40 minutes</w:t>
            </w:r>
          </w:p>
          <w:p w:rsidR="00195AF2" w:rsidRDefault="00195AF2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Making of a Pandemic</w:t>
            </w:r>
          </w:p>
          <w:p w:rsidR="00195AF2" w:rsidRDefault="00195AF2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The Grim statistics</w:t>
            </w:r>
          </w:p>
          <w:p w:rsidR="00195AF2" w:rsidRDefault="00195AF2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Pandemic Report</w:t>
            </w:r>
          </w:p>
          <w:p w:rsidR="00195AF2" w:rsidRPr="00302353" w:rsidRDefault="00195AF2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Readings about HIV/AIDS and its impact on the people of Africa</w:t>
            </w:r>
          </w:p>
          <w:p w:rsidR="00A34117" w:rsidRPr="00302353" w:rsidRDefault="00A341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Pr="00302353" w:rsidRDefault="00450517" w:rsidP="00450517">
            <w:pPr>
              <w:rPr>
                <w:sz w:val="20"/>
                <w:szCs w:val="20"/>
              </w:rPr>
            </w:pP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Closing</w:t>
            </w:r>
            <w:r w:rsidRPr="00302353">
              <w:rPr>
                <w:rStyle w:val="Strong"/>
                <w:rFonts w:ascii="Arial" w:eastAsia="Times New Roman" w:hAnsi="Arial" w:cs="Arial"/>
                <w:color w:val="000000"/>
                <w:sz w:val="20"/>
                <w:szCs w:val="20"/>
              </w:rPr>
              <w:t>:  5-10 minutes</w:t>
            </w: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50517" w:rsidRPr="00302353" w:rsidRDefault="00450517" w:rsidP="0045051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02353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Literacy Component (Activities designed to address reading and writing standards):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Pr="00796C37" w:rsidRDefault="00450517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Whole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             </w:t>
            </w:r>
          </w:p>
          <w:p w:rsidR="00450517" w:rsidRPr="00796C37" w:rsidRDefault="002524D9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88" type="#_x0000_t75" style="width:36.3pt;height:18.8pt" o:ole="" filled="t" fillcolor="#ff9">
                  <v:imagedata r:id="rId121" o:title=""/>
                </v:shape>
                <w:control r:id="rId122" w:name="CheckBox18" w:shapeid="_x0000_i1088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45051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0" type="#_x0000_t75" style="width:36.3pt;height:18.8pt" o:ole="">
                  <v:imagedata r:id="rId123" o:title=""/>
                </v:shape>
                <w:control r:id="rId124" w:name="CheckBox24" w:shapeid="_x0000_i1090"/>
              </w:object>
            </w:r>
          </w:p>
          <w:p w:rsidR="00450517" w:rsidRPr="00796C37" w:rsidRDefault="00450517" w:rsidP="00796C37">
            <w:pPr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 xml:space="preserve"> </w:t>
            </w:r>
          </w:p>
          <w:p w:rsidR="00450517" w:rsidRPr="00796C37" w:rsidRDefault="002524D9" w:rsidP="00796C37">
            <w:pPr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2" type="#_x0000_t75" style="width:36.3pt;height:18.8pt" o:ole="">
                  <v:imagedata r:id="rId125" o:title=""/>
                </v:shape>
                <w:control r:id="rId126" w:name="CheckBox34" w:shapeid="_x0000_i1092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450517" w:rsidRPr="00796C37" w:rsidRDefault="002524D9" w:rsidP="00796C37">
            <w:pPr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4" type="#_x0000_t75" style="width:36.3pt;height:18.8pt" o:ole="">
                  <v:imagedata r:id="rId127" o:title=""/>
                </v:shape>
                <w:control r:id="rId128" w:name="CheckBox44" w:shapeid="_x0000_i1094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="00450517"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object w:dxaOrig="1440" w:dyaOrig="1440">
                <v:shape id="_x0000_i1096" type="#_x0000_t75" style="width:36.3pt;height:18.8pt" o:ole="">
                  <v:imagedata r:id="rId129" o:title=""/>
                </v:shape>
                <w:control r:id="rId130" w:name="CheckBox54" w:shapeid="_x0000_i1096"/>
              </w:object>
            </w:r>
            <w:r w:rsidR="00450517"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</w:p>
          <w:p w:rsidR="00450517" w:rsidRPr="007768C0" w:rsidRDefault="00450517" w:rsidP="00796C3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6C37">
              <w:rPr>
                <w:rStyle w:val="Strong"/>
                <w:rFonts w:ascii="Arial" w:eastAsia="Times New Roman" w:hAnsi="Arial" w:cs="Arial"/>
                <w:color w:val="000000"/>
                <w:sz w:val="16"/>
                <w:szCs w:val="20"/>
              </w:rPr>
              <w:t>Technology Use</w:t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</w:rPr>
              <w:t>: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Teacher: </w:t>
            </w:r>
            <w:r w:rsidRPr="00796C37">
              <w:rPr>
                <w:rFonts w:ascii="Arial" w:eastAsia="Times New Roman" w:hAnsi="Arial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Fonts w:ascii="Arial" w:eastAsia="Times New Roman" w:hAnsi="Arial" w:cs="Arial"/>
                <w:color w:val="000000"/>
                <w:sz w:val="16"/>
                <w:szCs w:val="20"/>
                <w:u w:val="single"/>
              </w:rPr>
              <w:br/>
            </w:r>
            <w:r w:rsidRPr="00796C37">
              <w:rPr>
                <w:rStyle w:val="Strong"/>
                <w:rFonts w:ascii="Arial" w:eastAsia="Times New Roman" w:hAnsi="Arial" w:cs="Arial"/>
                <w:b w:val="0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50517" w:rsidRDefault="00450517" w:rsidP="00450517">
            <w:pPr>
              <w:rPr>
                <w:b/>
                <w:sz w:val="18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b/>
                <w:sz w:val="18"/>
              </w:rPr>
              <w:object w:dxaOrig="1440" w:dyaOrig="1440">
                <v:shape id="_x0000_i1098" type="#_x0000_t75" style="width:36.3pt;height:18.8pt" o:ole="">
                  <v:imagedata r:id="rId131" o:title=""/>
                </v:shape>
                <w:control r:id="rId132" w:name="CheckBox613" w:shapeid="_x0000_i1098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object w:dxaOrig="1440" w:dyaOrig="1440">
                <v:shape id="_x0000_i1100" type="#_x0000_t75" style="width:36.3pt;height:18.8pt" o:ole="">
                  <v:imagedata r:id="rId133" o:title=""/>
                </v:shape>
                <w:control r:id="rId134" w:name="CheckBox713" w:shapeid="_x0000_i1100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Project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2" type="#_x0000_t75" style="width:36.3pt;height:18.8pt" o:ole="">
                  <v:imagedata r:id="rId135" o:title=""/>
                </v:shape>
                <w:control r:id="rId136" w:name="CheckBox813" w:shapeid="_x0000_i1102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4" type="#_x0000_t75" style="width:36.3pt;height:18.8pt" o:ole="">
                  <v:imagedata r:id="rId137" o:title=""/>
                </v:shape>
                <w:control r:id="rId138" w:name="CheckBox913" w:shapeid="_x0000_i1104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Test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6" type="#_x0000_t75" style="width:36.3pt;height:18.8pt" o:ole="">
                  <v:imagedata r:id="rId139" o:title=""/>
                </v:shape>
                <w:control r:id="rId140" w:name="CheckBox1013" w:shapeid="_x0000_i1106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Quiz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08" type="#_x0000_t75" style="width:36.3pt;height:18.8pt" o:ole="">
                  <v:imagedata r:id="rId141" o:title=""/>
                </v:shape>
                <w:control r:id="rId142" w:name="CheckBox1113" w:shapeid="_x0000_i1108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Homework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10" type="#_x0000_t75" style="width:36.3pt;height:18.8pt" o:ole="">
                  <v:imagedata r:id="rId143" o:title=""/>
                </v:shape>
                <w:control r:id="rId144" w:name="CheckBox1213" w:shapeid="_x0000_i1110"/>
              </w:object>
            </w:r>
          </w:p>
          <w:p w:rsidR="00450517" w:rsidRDefault="00450517" w:rsidP="0045051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754D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="002524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12" type="#_x0000_t75" style="width:36.3pt;height:18.8pt" o:ole="">
                  <v:imagedata r:id="rId145" o:title=""/>
                </v:shape>
                <w:control r:id="rId146" w:name="CheckBox1313" w:shapeid="_x0000_i1112"/>
              </w:object>
            </w:r>
          </w:p>
          <w:p w:rsidR="00450517" w:rsidRDefault="00450517" w:rsidP="00450517">
            <w:pPr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</w:pPr>
            <w:r w:rsidRPr="00754D23">
              <w:rPr>
                <w:rStyle w:val="Strong"/>
                <w:rFonts w:ascii="Arial" w:eastAsia="Times New Roman" w:hAnsi="Arial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450517" w:rsidRPr="00754D23" w:rsidRDefault="002524D9" w:rsidP="004505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object w:dxaOrig="1440" w:dyaOrig="1440">
                <v:shape id="_x0000_i1114" type="#_x0000_t75" style="width:36.95pt;height:18.8pt" o:ole="">
                  <v:imagedata r:id="rId147" o:title=""/>
                </v:shape>
                <w:control r:id="rId148" w:name="CheckBox25" w:shapeid="_x0000_i1114"/>
              </w:object>
            </w:r>
          </w:p>
        </w:tc>
      </w:tr>
    </w:tbl>
    <w:p w:rsidR="005857D9" w:rsidRDefault="005857D9">
      <w:pPr>
        <w:rPr>
          <w:rFonts w:eastAsia="Times New Roman"/>
          <w:color w:val="000000"/>
        </w:rPr>
      </w:pPr>
    </w:p>
    <w:sectPr w:rsidR="005857D9" w:rsidSect="00302353">
      <w:headerReference w:type="default" r:id="rId14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B6" w:rsidRDefault="003D21B6" w:rsidP="00482CE5">
      <w:r>
        <w:separator/>
      </w:r>
    </w:p>
  </w:endnote>
  <w:endnote w:type="continuationSeparator" w:id="0">
    <w:p w:rsidR="003D21B6" w:rsidRDefault="003D21B6" w:rsidP="00482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B6" w:rsidRDefault="003D21B6" w:rsidP="00482CE5">
      <w:r>
        <w:separator/>
      </w:r>
    </w:p>
  </w:footnote>
  <w:footnote w:type="continuationSeparator" w:id="0">
    <w:p w:rsidR="003D21B6" w:rsidRDefault="003D21B6" w:rsidP="00482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1B6" w:rsidRPr="00482CE5" w:rsidRDefault="003D21B6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                </w:t>
    </w:r>
    <w:r>
      <w:rPr>
        <w:rFonts w:ascii="Berlin Sans FB" w:eastAsia="Times New Roman" w:hAnsi="Berlin Sans FB" w:cs="Arial"/>
        <w:color w:val="000000"/>
        <w:sz w:val="32"/>
        <w:szCs w:val="27"/>
      </w:rPr>
      <w:t>Lesson Plans for W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eek </w:t>
    </w:r>
    <w:r>
      <w:rPr>
        <w:rFonts w:ascii="Berlin Sans FB" w:eastAsia="Times New Roman" w:hAnsi="Berlin Sans FB" w:cs="Arial"/>
        <w:color w:val="000000"/>
        <w:sz w:val="32"/>
        <w:szCs w:val="27"/>
      </w:rPr>
      <w:t>20: January 6-9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 </w:t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</w:r>
    <w:r>
      <w:rPr>
        <w:rFonts w:ascii="Berlin Sans FB" w:eastAsia="Times New Roman" w:hAnsi="Berlin Sans FB" w:cs="Arial"/>
        <w:color w:val="000000"/>
        <w:sz w:val="32"/>
        <w:szCs w:val="27"/>
      </w:rPr>
      <w:tab/>
      <w:t>7th Grade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891BFC"/>
    <w:rsid w:val="000056E4"/>
    <w:rsid w:val="00035152"/>
    <w:rsid w:val="00164F15"/>
    <w:rsid w:val="00180D96"/>
    <w:rsid w:val="00191BF9"/>
    <w:rsid w:val="00195AF2"/>
    <w:rsid w:val="001A5801"/>
    <w:rsid w:val="001E6A4B"/>
    <w:rsid w:val="002010E6"/>
    <w:rsid w:val="00235A57"/>
    <w:rsid w:val="002524D9"/>
    <w:rsid w:val="0027165F"/>
    <w:rsid w:val="002911CF"/>
    <w:rsid w:val="00302353"/>
    <w:rsid w:val="00325D0D"/>
    <w:rsid w:val="0034082F"/>
    <w:rsid w:val="003414FB"/>
    <w:rsid w:val="00354AB2"/>
    <w:rsid w:val="00377BB8"/>
    <w:rsid w:val="00384551"/>
    <w:rsid w:val="003A438C"/>
    <w:rsid w:val="003C7E27"/>
    <w:rsid w:val="003D21B6"/>
    <w:rsid w:val="003F6D6D"/>
    <w:rsid w:val="00434773"/>
    <w:rsid w:val="00450517"/>
    <w:rsid w:val="00482CE5"/>
    <w:rsid w:val="004C7568"/>
    <w:rsid w:val="004F366B"/>
    <w:rsid w:val="004F50CB"/>
    <w:rsid w:val="005531EF"/>
    <w:rsid w:val="005857D9"/>
    <w:rsid w:val="005B38AC"/>
    <w:rsid w:val="005E7B69"/>
    <w:rsid w:val="0064298F"/>
    <w:rsid w:val="00647BBE"/>
    <w:rsid w:val="0066776B"/>
    <w:rsid w:val="006832B0"/>
    <w:rsid w:val="006910FB"/>
    <w:rsid w:val="006971C2"/>
    <w:rsid w:val="006A150B"/>
    <w:rsid w:val="006F0594"/>
    <w:rsid w:val="00721F5B"/>
    <w:rsid w:val="0072398A"/>
    <w:rsid w:val="0074350F"/>
    <w:rsid w:val="00747B3E"/>
    <w:rsid w:val="00754D23"/>
    <w:rsid w:val="007768C0"/>
    <w:rsid w:val="00796C37"/>
    <w:rsid w:val="00803B2D"/>
    <w:rsid w:val="00803F13"/>
    <w:rsid w:val="0080439A"/>
    <w:rsid w:val="00821B6A"/>
    <w:rsid w:val="00833C28"/>
    <w:rsid w:val="008344F8"/>
    <w:rsid w:val="00891BFC"/>
    <w:rsid w:val="00903286"/>
    <w:rsid w:val="0091564C"/>
    <w:rsid w:val="0093113B"/>
    <w:rsid w:val="009363AA"/>
    <w:rsid w:val="009B56BD"/>
    <w:rsid w:val="009C1EFD"/>
    <w:rsid w:val="009E7B7E"/>
    <w:rsid w:val="00A34117"/>
    <w:rsid w:val="00A6397D"/>
    <w:rsid w:val="00BA6F98"/>
    <w:rsid w:val="00BC0EC1"/>
    <w:rsid w:val="00C300C9"/>
    <w:rsid w:val="00C32E50"/>
    <w:rsid w:val="00C355B8"/>
    <w:rsid w:val="00C61B9D"/>
    <w:rsid w:val="00C65713"/>
    <w:rsid w:val="00CD508B"/>
    <w:rsid w:val="00D56756"/>
    <w:rsid w:val="00D900C6"/>
    <w:rsid w:val="00DE2FCF"/>
    <w:rsid w:val="00E05A37"/>
    <w:rsid w:val="00E40DB0"/>
    <w:rsid w:val="00E8656A"/>
    <w:rsid w:val="00EA51CA"/>
    <w:rsid w:val="00EC2570"/>
    <w:rsid w:val="00EE5D30"/>
    <w:rsid w:val="00FB0B85"/>
    <w:rsid w:val="00FC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3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EC1"/>
    <w:rPr>
      <w:rFonts w:ascii="Tahoma" w:eastAsiaTheme="minorEastAsia" w:hAnsi="Tahoma" w:cs="Tahoma" w:hint="default"/>
      <w:sz w:val="16"/>
      <w:szCs w:val="16"/>
    </w:rPr>
  </w:style>
  <w:style w:type="paragraph" w:customStyle="1" w:styleId="hrow">
    <w:name w:val="hrow"/>
    <w:basedOn w:val="Normal"/>
    <w:rsid w:val="00BC0EC1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oolbar">
    <w:name w:val="toolbar"/>
    <w:basedOn w:val="Normal"/>
    <w:rsid w:val="00BC0EC1"/>
    <w:pPr>
      <w:spacing w:before="100" w:beforeAutospacing="1" w:after="100" w:afterAutospacing="1"/>
    </w:pPr>
    <w:rPr>
      <w:vanish/>
    </w:rPr>
  </w:style>
  <w:style w:type="paragraph" w:customStyle="1" w:styleId="sheetrow1stcell">
    <w:name w:val="sheetrow1stcell"/>
    <w:basedOn w:val="Normal"/>
    <w:rsid w:val="00BC0EC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pagebreak">
    <w:name w:val="pagebreak"/>
    <w:basedOn w:val="Normal"/>
    <w:rsid w:val="00BC0EC1"/>
  </w:style>
  <w:style w:type="paragraph" w:customStyle="1" w:styleId="defaultfont">
    <w:name w:val="defaultfont"/>
    <w:basedOn w:val="Normal"/>
    <w:rsid w:val="00BC0EC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heetcellunitplans">
    <w:name w:val="sheetcellunitplans"/>
    <w:basedOn w:val="Normal"/>
    <w:rsid w:val="00BC0EC1"/>
  </w:style>
  <w:style w:type="paragraph" w:customStyle="1" w:styleId="sheetcelldocuments">
    <w:name w:val="sheetcelldocuments"/>
    <w:basedOn w:val="Normal"/>
    <w:rsid w:val="00BC0EC1"/>
  </w:style>
  <w:style w:type="paragraph" w:customStyle="1" w:styleId="sheetcellhomework">
    <w:name w:val="sheetcellhomework"/>
    <w:basedOn w:val="Normal"/>
    <w:rsid w:val="00BC0EC1"/>
  </w:style>
  <w:style w:type="paragraph" w:customStyle="1" w:styleId="sheetcellstandards">
    <w:name w:val="sheetcellstandards"/>
    <w:basedOn w:val="Normal"/>
    <w:rsid w:val="00BC0EC1"/>
  </w:style>
  <w:style w:type="character" w:styleId="Strong">
    <w:name w:val="Strong"/>
    <w:basedOn w:val="DefaultParagraphFont"/>
    <w:uiPriority w:val="22"/>
    <w:qFormat/>
    <w:rsid w:val="00BC0E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E5"/>
    <w:rPr>
      <w:rFonts w:eastAsiaTheme="minorEastAsi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C3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hrow">
    <w:name w:val="hrow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oolbar">
    <w:name w:val="toolbar"/>
    <w:basedOn w:val="Normal"/>
    <w:pPr>
      <w:spacing w:before="100" w:beforeAutospacing="1" w:after="100" w:afterAutospacing="1"/>
    </w:pPr>
    <w:rPr>
      <w:vanish/>
    </w:rPr>
  </w:style>
  <w:style w:type="paragraph" w:customStyle="1" w:styleId="sheetrow1stcell">
    <w:name w:val="sheetrow1stcell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</w:pPr>
  </w:style>
  <w:style w:type="paragraph" w:customStyle="1" w:styleId="pagebreak">
    <w:name w:val="pagebreak"/>
    <w:basedOn w:val="Normal"/>
  </w:style>
  <w:style w:type="paragraph" w:customStyle="1" w:styleId="defaultfont">
    <w:name w:val="defaultfon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sheetcellunitplans">
    <w:name w:val="sheetcellunitplans"/>
    <w:basedOn w:val="Normal"/>
  </w:style>
  <w:style w:type="paragraph" w:customStyle="1" w:styleId="sheetcelldocuments">
    <w:name w:val="sheetcelldocuments"/>
    <w:basedOn w:val="Normal"/>
  </w:style>
  <w:style w:type="paragraph" w:customStyle="1" w:styleId="sheetcellhomework">
    <w:name w:val="sheetcellhomework"/>
    <w:basedOn w:val="Normal"/>
  </w:style>
  <w:style w:type="paragraph" w:customStyle="1" w:styleId="sheetcellstandards">
    <w:name w:val="sheetcellstandards"/>
    <w:basedOn w:val="Normal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E5"/>
    <w:rPr>
      <w:rFonts w:eastAsiaTheme="minorEastAsia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5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5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5D0D"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5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52" Type="http://schemas.microsoft.com/office/2007/relationships/stylesWithEffects" Target="stylesWithEffects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hite\AppData\Local\Microsoft\Windows\Temporary%20Internet%20Files\Content.Outlook\W741ELBY\Lesson%20Plan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998281-C59F-4E82-B729-40C9EB25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31B6FE-24BA-4815-A56A-40872E22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5EFEB-4A01-43F2-A36F-E0FBF3884A0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467</TotalTime>
  <Pages>5</Pages>
  <Words>834</Words>
  <Characters>7617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EMS-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Torian White - Salem High School</dc:creator>
  <cp:lastModifiedBy>Sam</cp:lastModifiedBy>
  <cp:revision>18</cp:revision>
  <cp:lastPrinted>2015-01-07T02:42:00Z</cp:lastPrinted>
  <dcterms:created xsi:type="dcterms:W3CDTF">2015-01-04T19:18:00Z</dcterms:created>
  <dcterms:modified xsi:type="dcterms:W3CDTF">2015-01-11T01:20:00Z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